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073"/>
      </w:tblGrid>
      <w:tr w:rsidR="00E41912" w:rsidRPr="00C60145" w14:paraId="48F1BBA5" w14:textId="77777777" w:rsidTr="002A22C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C5F0D" w14:textId="77777777" w:rsidR="00E41912" w:rsidRPr="00C60145" w:rsidRDefault="00E41912" w:rsidP="009A154F">
            <w:pPr>
              <w:spacing w:line="258" w:lineRule="atLeast"/>
              <w:jc w:val="center"/>
              <w:rPr>
                <w:rFonts w:ascii="Arial Narrow" w:hAnsi="Arial Narrow"/>
                <w:sz w:val="22"/>
                <w:szCs w:val="22"/>
                <w:u w:color="000000"/>
              </w:rPr>
            </w:pPr>
            <w:r w:rsidRPr="00C60145">
              <w:rPr>
                <w:rFonts w:ascii="Arial Narrow" w:hAnsi="Arial Narrow"/>
                <w:sz w:val="22"/>
                <w:szCs w:val="22"/>
                <w:u w:color="000000"/>
              </w:rPr>
              <w:br w:type="page"/>
            </w:r>
            <w:r w:rsidR="009A154F">
              <w:rPr>
                <w:rFonts w:ascii="Arial Narrow" w:hAnsi="Arial Narrow"/>
                <w:sz w:val="22"/>
                <w:szCs w:val="22"/>
                <w:u w:color="000000"/>
              </w:rPr>
              <w:t>9</w:t>
            </w:r>
            <w:r w:rsidRPr="00C60145">
              <w:rPr>
                <w:rFonts w:ascii="Arial Narrow" w:hAnsi="Arial Narrow"/>
                <w:sz w:val="22"/>
                <w:szCs w:val="22"/>
                <w:u w:color="000000"/>
              </w:rPr>
              <w:t>.</w:t>
            </w:r>
          </w:p>
        </w:tc>
        <w:tc>
          <w:tcPr>
            <w:tcW w:w="8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3373B7C" w14:textId="77777777" w:rsidR="00E41912" w:rsidRPr="00C60145" w:rsidRDefault="00265BCC" w:rsidP="0017737C">
            <w:pPr>
              <w:spacing w:line="238" w:lineRule="atLeast"/>
              <w:rPr>
                <w:rFonts w:ascii="Arial Narrow" w:hAnsi="Arial Narrow"/>
                <w:sz w:val="22"/>
                <w:szCs w:val="22"/>
                <w:u w:color="000000"/>
              </w:rPr>
            </w:pPr>
            <w:r>
              <w:rPr>
                <w:rFonts w:ascii="Arial Narrow" w:hAnsi="Arial Narrow"/>
                <w:sz w:val="22"/>
                <w:szCs w:val="22"/>
                <w:u w:color="000000"/>
              </w:rPr>
              <w:t>CONTRATTI SOTTO SOGLIA: AFFIDAMENTO EX ART.36, COMMA 2, LETT.</w:t>
            </w:r>
            <w:r w:rsidR="0017737C">
              <w:rPr>
                <w:rFonts w:ascii="Arial Narrow" w:hAnsi="Arial Narrow"/>
                <w:sz w:val="22"/>
                <w:szCs w:val="22"/>
                <w:u w:color="000000"/>
              </w:rPr>
              <w:t>B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– D.LGS. 50/2016 ALLA DITTA_______ PER LA FORNITURA</w:t>
            </w:r>
            <w:r w:rsidR="008E1CBD">
              <w:rPr>
                <w:rFonts w:ascii="Arial Narrow" w:hAnsi="Arial Narrow"/>
                <w:sz w:val="22"/>
                <w:szCs w:val="22"/>
                <w:u w:color="000000"/>
              </w:rPr>
              <w:t xml:space="preserve"> /SERVIZIO DI__________________</w:t>
            </w:r>
            <w:r>
              <w:rPr>
                <w:rFonts w:ascii="Arial Narrow" w:hAnsi="Arial Narrow"/>
                <w:sz w:val="22"/>
                <w:szCs w:val="22"/>
                <w:u w:color="000000"/>
              </w:rPr>
              <w:t>CODICE CIG__________</w:t>
            </w:r>
          </w:p>
        </w:tc>
      </w:tr>
    </w:tbl>
    <w:p w14:paraId="7CB87A3C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4C365312" w14:textId="580DD12B" w:rsidR="00E41912" w:rsidRPr="00C60145" w:rsidRDefault="00E41912" w:rsidP="00E41912">
      <w:pPr>
        <w:spacing w:line="238" w:lineRule="atLeast"/>
        <w:jc w:val="both"/>
        <w:rPr>
          <w:rFonts w:ascii="Arial Narrow" w:hAnsi="Arial Narrow"/>
          <w:b/>
          <w:i/>
          <w:sz w:val="22"/>
          <w:szCs w:val="22"/>
          <w:u w:color="000000"/>
        </w:rPr>
      </w:pPr>
      <w:r w:rsidRPr="00C60145">
        <w:rPr>
          <w:rFonts w:ascii="Arial Narrow" w:hAnsi="Arial Narrow"/>
          <w:b/>
          <w:i/>
          <w:sz w:val="22"/>
          <w:szCs w:val="22"/>
          <w:u w:color="000000"/>
        </w:rPr>
        <w:t xml:space="preserve">N.B.: Tutte le parti in grassetto sono </w:t>
      </w:r>
      <w:r w:rsidRPr="00C60145">
        <w:rPr>
          <w:rFonts w:ascii="Arial Narrow" w:hAnsi="Arial Narrow"/>
          <w:b/>
          <w:i/>
          <w:sz w:val="22"/>
          <w:szCs w:val="22"/>
          <w:u w:val="thick" w:color="000000"/>
        </w:rPr>
        <w:t>opzionali</w:t>
      </w:r>
      <w:r w:rsidRPr="00C60145">
        <w:rPr>
          <w:rFonts w:ascii="Arial Narrow" w:hAnsi="Arial Narrow"/>
          <w:b/>
          <w:i/>
          <w:sz w:val="22"/>
          <w:szCs w:val="22"/>
          <w:u w:color="000000"/>
        </w:rPr>
        <w:t>: il loro inserimento va valutato caso per caso in funzione della tipologia di gara e/o delle finalità perseguite.</w:t>
      </w:r>
      <w:r w:rsidR="00C2561B" w:rsidRPr="00C2561B">
        <w:rPr>
          <w:rFonts w:ascii="Arial Narrow" w:hAnsi="Arial Narrow"/>
          <w:b/>
          <w:sz w:val="22"/>
          <w:szCs w:val="22"/>
        </w:rPr>
        <w:t xml:space="preserve"> </w:t>
      </w:r>
      <w:r w:rsidR="008F5DCA">
        <w:rPr>
          <w:rFonts w:ascii="Arial Narrow" w:hAnsi="Arial Narrow"/>
          <w:b/>
          <w:i/>
          <w:sz w:val="22"/>
          <w:szCs w:val="22"/>
        </w:rPr>
        <w:t>Tutte le parti in corsivo rappresentano degli avvertimenti. Vanno letti ed eliminati.</w:t>
      </w:r>
      <w:bookmarkStart w:id="0" w:name="_GoBack"/>
      <w:bookmarkEnd w:id="0"/>
    </w:p>
    <w:p w14:paraId="5B1DBC5E" w14:textId="77777777" w:rsidR="00E41912" w:rsidRPr="00C60145" w:rsidRDefault="00E41912" w:rsidP="00E41912">
      <w:pPr>
        <w:spacing w:line="238" w:lineRule="atLeast"/>
        <w:ind w:firstLine="340"/>
        <w:jc w:val="right"/>
        <w:rPr>
          <w:rFonts w:ascii="Arial Narrow" w:hAnsi="Arial Narrow"/>
          <w:sz w:val="22"/>
          <w:szCs w:val="22"/>
          <w:u w:color="000000"/>
        </w:rPr>
      </w:pPr>
    </w:p>
    <w:p w14:paraId="1ED05265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38F5A3EA" w14:textId="77777777" w:rsidR="00E41912" w:rsidRDefault="00E41912" w:rsidP="00E41912">
      <w:pPr>
        <w:spacing w:line="238" w:lineRule="atLeast"/>
        <w:ind w:left="1276" w:hanging="1276"/>
        <w:jc w:val="both"/>
        <w:rPr>
          <w:rFonts w:ascii="Arial Narrow" w:hAnsi="Arial Narrow"/>
          <w:spacing w:val="-4"/>
          <w:sz w:val="22"/>
          <w:szCs w:val="22"/>
          <w:u w:color="000000"/>
        </w:rPr>
      </w:pPr>
      <w:r w:rsidRPr="00C60145">
        <w:rPr>
          <w:rFonts w:ascii="Arial Narrow" w:hAnsi="Arial Narrow"/>
          <w:b/>
          <w:sz w:val="22"/>
          <w:szCs w:val="22"/>
          <w:u w:color="000000"/>
        </w:rPr>
        <w:t>OGGETTO</w:t>
      </w:r>
      <w:r w:rsidRPr="00C60145">
        <w:rPr>
          <w:rFonts w:ascii="Arial Narrow" w:hAnsi="Arial Narrow"/>
          <w:sz w:val="22"/>
          <w:szCs w:val="22"/>
          <w:u w:color="000000"/>
        </w:rPr>
        <w:t xml:space="preserve">: </w:t>
      </w:r>
      <w:r>
        <w:rPr>
          <w:rFonts w:ascii="Arial Narrow" w:hAnsi="Arial Narrow"/>
          <w:sz w:val="22"/>
          <w:szCs w:val="22"/>
          <w:u w:color="000000"/>
        </w:rPr>
        <w:tab/>
      </w:r>
      <w:r w:rsidR="00265BCC">
        <w:rPr>
          <w:rFonts w:ascii="Arial Narrow" w:hAnsi="Arial Narrow"/>
          <w:spacing w:val="-4"/>
          <w:sz w:val="22"/>
          <w:szCs w:val="22"/>
          <w:u w:color="000000"/>
        </w:rPr>
        <w:t xml:space="preserve">Affidamento alla Ditta </w:t>
      </w:r>
      <w:r w:rsidR="008E1CBD">
        <w:rPr>
          <w:rFonts w:ascii="Arial Narrow" w:hAnsi="Arial Narrow"/>
          <w:spacing w:val="-4"/>
          <w:sz w:val="22"/>
          <w:szCs w:val="22"/>
          <w:u w:color="000000"/>
        </w:rPr>
        <w:t>_____________ per la fornitura /servizio di ___________________</w:t>
      </w:r>
      <w:r>
        <w:rPr>
          <w:rFonts w:ascii="Arial Narrow" w:hAnsi="Arial Narrow"/>
          <w:spacing w:val="-4"/>
          <w:sz w:val="22"/>
          <w:szCs w:val="22"/>
          <w:u w:color="000000"/>
        </w:rPr>
        <w:t xml:space="preserve"> </w:t>
      </w:r>
    </w:p>
    <w:p w14:paraId="429E1CD4" w14:textId="77777777" w:rsidR="00E41912" w:rsidRPr="00C60145" w:rsidRDefault="00E41912" w:rsidP="00E41912">
      <w:pPr>
        <w:spacing w:line="238" w:lineRule="atLeast"/>
        <w:ind w:left="1276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pacing w:val="-4"/>
          <w:sz w:val="22"/>
          <w:szCs w:val="22"/>
          <w:u w:color="000000"/>
        </w:rPr>
        <w:t xml:space="preserve">Codice C.I.G.: .............. </w:t>
      </w:r>
      <w:r w:rsidRPr="00C60145">
        <w:rPr>
          <w:rFonts w:ascii="Arial Narrow" w:hAnsi="Arial Narrow"/>
          <w:b/>
          <w:spacing w:val="-4"/>
          <w:sz w:val="22"/>
          <w:szCs w:val="22"/>
          <w:u w:color="000000"/>
        </w:rPr>
        <w:t>Codice</w:t>
      </w:r>
      <w:r w:rsidRPr="00C60145">
        <w:rPr>
          <w:rFonts w:ascii="Arial Narrow" w:hAnsi="Arial Narrow"/>
          <w:spacing w:val="-4"/>
          <w:sz w:val="22"/>
          <w:szCs w:val="22"/>
          <w:u w:color="000000"/>
        </w:rPr>
        <w:t xml:space="preserve"> </w:t>
      </w:r>
      <w:r w:rsidRPr="00C60145">
        <w:rPr>
          <w:rFonts w:ascii="Arial Narrow" w:hAnsi="Arial Narrow"/>
          <w:b/>
          <w:spacing w:val="-4"/>
          <w:sz w:val="22"/>
          <w:szCs w:val="22"/>
          <w:u w:color="000000"/>
        </w:rPr>
        <w:t>C.U.P.:</w:t>
      </w:r>
      <w:r w:rsidRPr="00C60145">
        <w:rPr>
          <w:rFonts w:ascii="Arial Narrow" w:hAnsi="Arial Narrow"/>
          <w:spacing w:val="-4"/>
          <w:sz w:val="22"/>
          <w:szCs w:val="22"/>
          <w:u w:color="000000"/>
        </w:rPr>
        <w:t xml:space="preserve"> ................. (</w:t>
      </w:r>
      <w:r w:rsidRPr="00C60145">
        <w:rPr>
          <w:rFonts w:ascii="Arial Narrow" w:hAnsi="Arial Narrow"/>
          <w:i/>
          <w:spacing w:val="-4"/>
          <w:sz w:val="22"/>
          <w:szCs w:val="22"/>
          <w:u w:color="000000"/>
        </w:rPr>
        <w:t>ove necessario</w:t>
      </w:r>
      <w:r w:rsidRPr="00C60145">
        <w:rPr>
          <w:rFonts w:ascii="Arial Narrow" w:hAnsi="Arial Narrow"/>
          <w:spacing w:val="-4"/>
          <w:sz w:val="22"/>
          <w:szCs w:val="22"/>
          <w:u w:color="000000"/>
        </w:rPr>
        <w:t xml:space="preserve">) </w:t>
      </w:r>
    </w:p>
    <w:p w14:paraId="46C4BC2B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04739E95" w14:textId="77777777" w:rsidR="00E41912" w:rsidRPr="00C60145" w:rsidRDefault="00E41912" w:rsidP="00E41912">
      <w:pPr>
        <w:spacing w:line="238" w:lineRule="atLeast"/>
        <w:jc w:val="center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 xml:space="preserve">IL </w:t>
      </w:r>
      <w:r>
        <w:rPr>
          <w:rFonts w:ascii="Arial Narrow" w:hAnsi="Arial Narrow"/>
          <w:sz w:val="22"/>
          <w:szCs w:val="22"/>
          <w:u w:color="000000"/>
        </w:rPr>
        <w:t>DIRETTORE</w:t>
      </w:r>
    </w:p>
    <w:p w14:paraId="62976F40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6693E222" w14:textId="77777777" w:rsidR="008E1CBD" w:rsidRDefault="00062526" w:rsidP="008E1CBD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>VISTA</w:t>
      </w:r>
      <w:r w:rsidR="008E1CBD">
        <w:rPr>
          <w:rFonts w:ascii="Arial Narrow" w:hAnsi="Arial Narrow"/>
          <w:b/>
          <w:sz w:val="22"/>
          <w:szCs w:val="22"/>
          <w:u w:color="000000"/>
        </w:rPr>
        <w:t xml:space="preserve"> </w:t>
      </w:r>
      <w:r w:rsidR="008E1CBD">
        <w:rPr>
          <w:rFonts w:ascii="Arial Narrow" w:hAnsi="Arial Narrow"/>
          <w:sz w:val="22"/>
          <w:szCs w:val="22"/>
          <w:u w:color="000000"/>
        </w:rPr>
        <w:t xml:space="preserve">la determina n._____ in data ________ con cui è stata avviata apposita indagine di mercato finalizzata all’acquisizione dei migliori preventivi per il successivo affidamento diretto ex art.36, comma 2, </w:t>
      </w:r>
      <w:proofErr w:type="spellStart"/>
      <w:r w:rsidR="008E1CBD">
        <w:rPr>
          <w:rFonts w:ascii="Arial Narrow" w:hAnsi="Arial Narrow"/>
          <w:sz w:val="22"/>
          <w:szCs w:val="22"/>
          <w:u w:color="000000"/>
        </w:rPr>
        <w:t>lett.</w:t>
      </w:r>
      <w:r w:rsidR="0017737C">
        <w:rPr>
          <w:rFonts w:ascii="Arial Narrow" w:hAnsi="Arial Narrow"/>
          <w:sz w:val="22"/>
          <w:szCs w:val="22"/>
          <w:u w:color="000000"/>
        </w:rPr>
        <w:t>b</w:t>
      </w:r>
      <w:proofErr w:type="spellEnd"/>
      <w:r w:rsidR="008E1CBD">
        <w:rPr>
          <w:rFonts w:ascii="Arial Narrow" w:hAnsi="Arial Narrow"/>
          <w:sz w:val="22"/>
          <w:szCs w:val="22"/>
          <w:u w:color="000000"/>
        </w:rPr>
        <w:t xml:space="preserve">) del D. </w:t>
      </w:r>
      <w:proofErr w:type="spellStart"/>
      <w:r w:rsidR="008E1CBD"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 w:rsidR="008E1CBD">
        <w:rPr>
          <w:rFonts w:ascii="Arial Narrow" w:hAnsi="Arial Narrow"/>
          <w:sz w:val="22"/>
          <w:szCs w:val="22"/>
          <w:u w:color="000000"/>
        </w:rPr>
        <w:t xml:space="preserve">. 50/2016 avente ad oggetto </w:t>
      </w:r>
      <w:r w:rsidR="008E1CBD" w:rsidRPr="00C60145">
        <w:rPr>
          <w:rFonts w:ascii="Arial Narrow" w:hAnsi="Arial Narrow"/>
          <w:sz w:val="22"/>
          <w:szCs w:val="22"/>
          <w:u w:color="000000"/>
        </w:rPr>
        <w:t xml:space="preserve">la </w:t>
      </w:r>
      <w:r w:rsidR="008E1CBD" w:rsidRPr="00C60145">
        <w:rPr>
          <w:rFonts w:ascii="Arial Narrow" w:hAnsi="Arial Narrow"/>
          <w:b/>
          <w:sz w:val="22"/>
          <w:szCs w:val="22"/>
          <w:u w:color="000000"/>
        </w:rPr>
        <w:t>fornitura/servizio</w:t>
      </w:r>
      <w:r w:rsidR="008E1CBD" w:rsidRPr="00C60145">
        <w:rPr>
          <w:rFonts w:ascii="Arial Narrow" w:hAnsi="Arial Narrow"/>
          <w:sz w:val="22"/>
          <w:szCs w:val="22"/>
          <w:u w:color="000000"/>
        </w:rPr>
        <w:t xml:space="preserve"> di ............................ della durata di ....... (....... </w:t>
      </w:r>
      <w:r w:rsidR="008E1CBD" w:rsidRPr="00C60145">
        <w:rPr>
          <w:rFonts w:ascii="Arial Narrow" w:hAnsi="Arial Narrow"/>
          <w:i/>
          <w:sz w:val="22"/>
          <w:szCs w:val="22"/>
          <w:u w:color="000000"/>
        </w:rPr>
        <w:t>anni, mesi. Si rammenta che la durata decorre dalla stipula del contratto o, in caso di corrispondenza commerciale, dalla data di efficacia del provvedimento di aggiudicazione regolarmente comunicato alla ditta</w:t>
      </w:r>
      <w:r w:rsidR="008E1CBD">
        <w:rPr>
          <w:rFonts w:ascii="Arial Narrow" w:hAnsi="Arial Narrow"/>
          <w:i/>
          <w:sz w:val="22"/>
          <w:szCs w:val="22"/>
          <w:u w:color="000000"/>
        </w:rPr>
        <w:t>)</w:t>
      </w:r>
      <w:r w:rsidR="008E1CBD" w:rsidRPr="00C60145">
        <w:rPr>
          <w:rFonts w:ascii="Arial Narrow" w:hAnsi="Arial Narrow"/>
          <w:sz w:val="22"/>
          <w:szCs w:val="22"/>
          <w:u w:color="000000"/>
        </w:rPr>
        <w:t xml:space="preserve"> </w:t>
      </w:r>
      <w:r w:rsidR="008E1CBD" w:rsidRPr="00C60145">
        <w:rPr>
          <w:rFonts w:ascii="Arial Narrow" w:hAnsi="Arial Narrow"/>
          <w:b/>
          <w:sz w:val="22"/>
          <w:szCs w:val="22"/>
          <w:u w:color="000000"/>
        </w:rPr>
        <w:t>e con l’impiego del Mercato elettronico</w:t>
      </w:r>
      <w:r w:rsidR="008E1CBD">
        <w:rPr>
          <w:rFonts w:ascii="Arial Narrow" w:hAnsi="Arial Narrow"/>
          <w:b/>
          <w:sz w:val="22"/>
          <w:szCs w:val="22"/>
          <w:u w:color="000000"/>
        </w:rPr>
        <w:t xml:space="preserve"> (oppure mediante avviso esplorativo da pubblicare sul sito web dell’Ente nell’ipotesi in cui i beni e/o i servizi non fossero presenti sullo stesso Mercato Elettronico</w:t>
      </w:r>
      <w:r w:rsidR="008E1CBD" w:rsidRPr="008E1CBD">
        <w:rPr>
          <w:rFonts w:ascii="Arial Narrow" w:hAnsi="Arial Narrow"/>
          <w:sz w:val="22"/>
          <w:szCs w:val="22"/>
          <w:u w:color="000000"/>
        </w:rPr>
        <w:t xml:space="preserve">) con il criterio del prezzo più basso ai sensi dell’art.95, comma 4, del D. </w:t>
      </w:r>
      <w:proofErr w:type="spellStart"/>
      <w:r w:rsidR="008E1CBD" w:rsidRPr="008E1CBD"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 w:rsidR="008E1CBD" w:rsidRPr="008E1CBD">
        <w:rPr>
          <w:rFonts w:ascii="Arial Narrow" w:hAnsi="Arial Narrow"/>
          <w:sz w:val="22"/>
          <w:szCs w:val="22"/>
          <w:u w:color="000000"/>
        </w:rPr>
        <w:t>. 50/2016</w:t>
      </w:r>
      <w:r w:rsidR="008E1CBD" w:rsidRPr="00C60145">
        <w:rPr>
          <w:rFonts w:ascii="Arial Narrow" w:hAnsi="Arial Narrow"/>
          <w:sz w:val="22"/>
          <w:szCs w:val="22"/>
          <w:u w:color="000000"/>
        </w:rPr>
        <w:t>;</w:t>
      </w:r>
    </w:p>
    <w:p w14:paraId="5257242B" w14:textId="77777777" w:rsidR="00062526" w:rsidRDefault="00062526" w:rsidP="008E1CBD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VISTO </w:t>
      </w:r>
      <w:r>
        <w:rPr>
          <w:rFonts w:ascii="Arial Narrow" w:hAnsi="Arial Narrow"/>
          <w:sz w:val="22"/>
          <w:szCs w:val="22"/>
          <w:u w:color="000000"/>
        </w:rPr>
        <w:t>l’avviso esplorativo pubblicato in data_______ sul sito web dell’Amministrazione;</w:t>
      </w:r>
    </w:p>
    <w:p w14:paraId="74135C16" w14:textId="77777777" w:rsidR="0017737C" w:rsidRDefault="0017737C" w:rsidP="008E1CBD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VISTA </w:t>
      </w:r>
      <w:r>
        <w:rPr>
          <w:rFonts w:ascii="Arial Narrow" w:hAnsi="Arial Narrow"/>
          <w:sz w:val="22"/>
          <w:szCs w:val="22"/>
          <w:u w:color="000000"/>
        </w:rPr>
        <w:t>la lettera d’invito prot.n.______ inviata in data__________ alle Ditte________ ;</w:t>
      </w:r>
    </w:p>
    <w:p w14:paraId="25C0A95C" w14:textId="66BEA9A3" w:rsidR="00062526" w:rsidRDefault="00062526" w:rsidP="008E1CBD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CONSIDERATO </w:t>
      </w:r>
      <w:r>
        <w:rPr>
          <w:rFonts w:ascii="Arial Narrow" w:hAnsi="Arial Narrow"/>
          <w:sz w:val="22"/>
          <w:szCs w:val="22"/>
          <w:u w:color="000000"/>
        </w:rPr>
        <w:t xml:space="preserve">che nel termine di scadenza di presentazione </w:t>
      </w:r>
      <w:r w:rsidR="0017737C">
        <w:rPr>
          <w:rFonts w:ascii="Arial Narrow" w:hAnsi="Arial Narrow"/>
          <w:sz w:val="22"/>
          <w:szCs w:val="22"/>
          <w:u w:color="000000"/>
        </w:rPr>
        <w:t>delle offerte</w:t>
      </w:r>
      <w:r>
        <w:rPr>
          <w:rFonts w:ascii="Arial Narrow" w:hAnsi="Arial Narrow"/>
          <w:sz w:val="22"/>
          <w:szCs w:val="22"/>
          <w:u w:color="000000"/>
        </w:rPr>
        <w:t xml:space="preserve"> </w:t>
      </w:r>
      <w:r w:rsidR="0017737C">
        <w:rPr>
          <w:rFonts w:ascii="Arial Narrow" w:hAnsi="Arial Narrow"/>
          <w:sz w:val="22"/>
          <w:szCs w:val="22"/>
          <w:u w:color="000000"/>
        </w:rPr>
        <w:t>indicate nella lettera d’invito</w:t>
      </w:r>
      <w:r>
        <w:rPr>
          <w:rFonts w:ascii="Arial Narrow" w:hAnsi="Arial Narrow"/>
          <w:sz w:val="22"/>
          <w:szCs w:val="22"/>
          <w:u w:color="000000"/>
        </w:rPr>
        <w:t xml:space="preserve"> di cui sopra sono pervenute n._______  </w:t>
      </w:r>
      <w:proofErr w:type="spellStart"/>
      <w:r w:rsidR="0017737C">
        <w:rPr>
          <w:rFonts w:ascii="Arial Narrow" w:hAnsi="Arial Narrow"/>
          <w:sz w:val="22"/>
          <w:szCs w:val="22"/>
          <w:u w:color="000000"/>
        </w:rPr>
        <w:t>offertte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 (</w:t>
      </w:r>
      <w:r w:rsidR="00C2561B">
        <w:rPr>
          <w:rFonts w:ascii="Arial Narrow" w:hAnsi="Arial Narrow"/>
          <w:sz w:val="22"/>
          <w:szCs w:val="22"/>
          <w:u w:color="000000"/>
        </w:rPr>
        <w:t xml:space="preserve">indicare le ditte </w:t>
      </w:r>
      <w:r w:rsidRPr="00062526">
        <w:rPr>
          <w:rFonts w:ascii="Arial Narrow" w:hAnsi="Arial Narrow"/>
          <w:i/>
          <w:sz w:val="22"/>
          <w:szCs w:val="22"/>
          <w:u w:color="000000"/>
        </w:rPr>
        <w:t xml:space="preserve">oppure è pervenuto </w:t>
      </w:r>
      <w:r w:rsidR="0017737C">
        <w:rPr>
          <w:rFonts w:ascii="Arial Narrow" w:hAnsi="Arial Narrow"/>
          <w:i/>
          <w:sz w:val="22"/>
          <w:szCs w:val="22"/>
          <w:u w:color="000000"/>
        </w:rPr>
        <w:t>una sola offerta</w:t>
      </w:r>
      <w:r>
        <w:rPr>
          <w:rFonts w:ascii="Arial Narrow" w:hAnsi="Arial Narrow"/>
          <w:sz w:val="22"/>
          <w:szCs w:val="22"/>
          <w:u w:color="000000"/>
        </w:rPr>
        <w:t>);</w:t>
      </w:r>
    </w:p>
    <w:p w14:paraId="5EFD0FA6" w14:textId="6A1BC023" w:rsidR="00E41912" w:rsidRPr="00C2561B" w:rsidRDefault="00062526" w:rsidP="00C2561B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CONSIDERATO </w:t>
      </w:r>
      <w:r>
        <w:rPr>
          <w:rFonts w:ascii="Arial Narrow" w:hAnsi="Arial Narrow"/>
          <w:sz w:val="22"/>
          <w:szCs w:val="22"/>
          <w:u w:color="000000"/>
        </w:rPr>
        <w:t xml:space="preserve">che </w:t>
      </w:r>
      <w:r w:rsidR="008C27D7">
        <w:rPr>
          <w:rFonts w:ascii="Arial Narrow" w:hAnsi="Arial Narrow"/>
          <w:sz w:val="22"/>
          <w:szCs w:val="22"/>
          <w:u w:color="000000"/>
        </w:rPr>
        <w:t xml:space="preserve">tra </w:t>
      </w:r>
      <w:r w:rsidR="0017737C">
        <w:rPr>
          <w:rFonts w:ascii="Arial Narrow" w:hAnsi="Arial Narrow"/>
          <w:sz w:val="22"/>
          <w:szCs w:val="22"/>
          <w:u w:color="000000"/>
        </w:rPr>
        <w:t>le offerte pervenute</w:t>
      </w:r>
      <w:r>
        <w:rPr>
          <w:rFonts w:ascii="Arial Narrow" w:hAnsi="Arial Narrow"/>
          <w:sz w:val="22"/>
          <w:szCs w:val="22"/>
          <w:u w:color="000000"/>
        </w:rPr>
        <w:t xml:space="preserve"> quello della Ditta_________ corrente in _______alla Via________ n._____ risponde pienamente alle esigenze di questa Amministrazione stante la convenienza del prezzo proposto in rapporto alla qualità della prestazione</w:t>
      </w:r>
      <w:r w:rsidR="008C27D7">
        <w:rPr>
          <w:rFonts w:ascii="Arial Narrow" w:hAnsi="Arial Narrow"/>
          <w:i/>
          <w:sz w:val="22"/>
          <w:szCs w:val="22"/>
          <w:u w:color="000000"/>
        </w:rPr>
        <w:t>;</w:t>
      </w:r>
    </w:p>
    <w:p w14:paraId="2D4E4652" w14:textId="77777777" w:rsidR="000371D4" w:rsidRPr="008F1D5F" w:rsidRDefault="008C27D7" w:rsidP="008C27D7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b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CONSIDERATO </w:t>
      </w:r>
      <w:r w:rsidR="00E41912" w:rsidRPr="008C27D7">
        <w:rPr>
          <w:rFonts w:ascii="Arial Narrow" w:hAnsi="Arial Narrow"/>
          <w:sz w:val="22"/>
          <w:szCs w:val="22"/>
        </w:rPr>
        <w:t>che il contratto</w:t>
      </w:r>
      <w:r w:rsidR="00E41912" w:rsidRPr="008C27D7">
        <w:rPr>
          <w:rFonts w:ascii="Arial Narrow" w:hAnsi="Arial Narrow"/>
          <w:sz w:val="22"/>
          <w:szCs w:val="22"/>
          <w:u w:color="000000"/>
        </w:rPr>
        <w:t xml:space="preserve"> ha ad oggetto la fornitura/</w:t>
      </w:r>
      <w:r w:rsidR="00E41912" w:rsidRPr="008C27D7">
        <w:rPr>
          <w:rFonts w:ascii="Arial Narrow" w:hAnsi="Arial Narrow"/>
          <w:b/>
          <w:sz w:val="22"/>
          <w:szCs w:val="22"/>
          <w:u w:color="000000"/>
        </w:rPr>
        <w:t>il servizio</w:t>
      </w:r>
      <w:r w:rsidR="00E41912" w:rsidRPr="008C27D7">
        <w:rPr>
          <w:rFonts w:ascii="Arial Narrow" w:hAnsi="Arial Narrow"/>
          <w:sz w:val="22"/>
          <w:szCs w:val="22"/>
          <w:u w:color="000000"/>
        </w:rPr>
        <w:t xml:space="preserve"> ............. .........................</w:t>
      </w:r>
      <w:r>
        <w:rPr>
          <w:rFonts w:ascii="Arial Narrow" w:hAnsi="Arial Narrow"/>
          <w:sz w:val="22"/>
          <w:szCs w:val="22"/>
          <w:u w:color="000000"/>
        </w:rPr>
        <w:t xml:space="preserve"> e che verrà stipulato, ai sensi dell’art.32, comma 14,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>. 50</w:t>
      </w:r>
      <w:r w:rsidR="00950252">
        <w:rPr>
          <w:rFonts w:ascii="Arial Narrow" w:hAnsi="Arial Narrow"/>
          <w:sz w:val="22"/>
          <w:szCs w:val="22"/>
          <w:u w:color="000000"/>
        </w:rPr>
        <w:t>/</w:t>
      </w:r>
      <w:r>
        <w:rPr>
          <w:rFonts w:ascii="Arial Narrow" w:hAnsi="Arial Narrow"/>
          <w:sz w:val="22"/>
          <w:szCs w:val="22"/>
          <w:u w:color="000000"/>
        </w:rPr>
        <w:t xml:space="preserve">2016 mediante </w:t>
      </w:r>
      <w:r w:rsidR="0017737C">
        <w:rPr>
          <w:rFonts w:ascii="Arial Narrow" w:hAnsi="Arial Narrow"/>
          <w:sz w:val="22"/>
          <w:szCs w:val="22"/>
          <w:u w:color="000000"/>
        </w:rPr>
        <w:t>scrittura privata</w:t>
      </w:r>
      <w:r w:rsidR="00E41912" w:rsidRPr="008C27D7">
        <w:rPr>
          <w:rFonts w:ascii="Arial Narrow" w:hAnsi="Arial Narrow"/>
          <w:sz w:val="22"/>
          <w:szCs w:val="22"/>
          <w:u w:color="000000"/>
        </w:rPr>
        <w:t>;</w:t>
      </w:r>
    </w:p>
    <w:p w14:paraId="2EEC8AA9" w14:textId="77777777" w:rsidR="008F1D5F" w:rsidRPr="00950252" w:rsidRDefault="008F1D5F" w:rsidP="008C27D7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b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CONSIDERATO  </w:t>
      </w:r>
      <w:r>
        <w:rPr>
          <w:rFonts w:ascii="Arial Narrow" w:hAnsi="Arial Narrow"/>
          <w:sz w:val="22"/>
          <w:szCs w:val="22"/>
          <w:u w:color="000000"/>
        </w:rPr>
        <w:t xml:space="preserve">che per espressa previsione dell’art.32, comma 10,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lett.b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)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. 50/2016, al presente affidamento non si applica il termine dilatorio di stand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still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 per la stipula del contratto;  </w:t>
      </w:r>
    </w:p>
    <w:p w14:paraId="43904B30" w14:textId="30CDE338" w:rsidR="00950252" w:rsidRPr="008C27D7" w:rsidRDefault="00950252" w:rsidP="008C27D7">
      <w:pPr>
        <w:numPr>
          <w:ilvl w:val="0"/>
          <w:numId w:val="47"/>
        </w:numPr>
        <w:spacing w:line="238" w:lineRule="atLeast"/>
        <w:jc w:val="both"/>
        <w:rPr>
          <w:rFonts w:ascii="Arial Narrow" w:hAnsi="Arial Narrow"/>
          <w:b/>
          <w:sz w:val="22"/>
          <w:szCs w:val="22"/>
          <w:u w:color="000000"/>
        </w:rPr>
      </w:pPr>
      <w:r>
        <w:rPr>
          <w:rFonts w:ascii="Arial Narrow" w:hAnsi="Arial Narrow"/>
          <w:b/>
          <w:sz w:val="22"/>
          <w:szCs w:val="22"/>
          <w:u w:color="000000"/>
        </w:rPr>
        <w:t xml:space="preserve">CONSIDERATO </w:t>
      </w:r>
      <w:r>
        <w:rPr>
          <w:rFonts w:ascii="Arial Narrow" w:hAnsi="Arial Narrow"/>
          <w:sz w:val="22"/>
          <w:szCs w:val="22"/>
          <w:u w:color="000000"/>
        </w:rPr>
        <w:t xml:space="preserve">che la Ditta______ possiede i requisiti generali previsti dall’art.80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>. 50/2016 e che gli stessi sono stati verificati tramite ______ (</w:t>
      </w:r>
      <w:r>
        <w:rPr>
          <w:rFonts w:ascii="Arial Narrow" w:hAnsi="Arial Narrow"/>
          <w:i/>
          <w:sz w:val="22"/>
          <w:szCs w:val="22"/>
          <w:u w:color="000000"/>
        </w:rPr>
        <w:t xml:space="preserve">si evidenzia che per importi inferiori ad euro 40.000,00 IVA esclusa non è obbligatorio utilizzare il sistema </w:t>
      </w:r>
      <w:proofErr w:type="spellStart"/>
      <w:r>
        <w:rPr>
          <w:rFonts w:ascii="Arial Narrow" w:hAnsi="Arial Narrow"/>
          <w:i/>
          <w:sz w:val="22"/>
          <w:szCs w:val="22"/>
          <w:u w:color="000000"/>
        </w:rPr>
        <w:t>AVCPass</w:t>
      </w:r>
      <w:proofErr w:type="spellEnd"/>
      <w:r>
        <w:rPr>
          <w:rFonts w:ascii="Arial Narrow" w:hAnsi="Arial Narrow"/>
          <w:i/>
          <w:sz w:val="22"/>
          <w:szCs w:val="22"/>
          <w:u w:color="000000"/>
        </w:rPr>
        <w:t>.</w:t>
      </w:r>
      <w:r w:rsidR="00C2561B">
        <w:rPr>
          <w:rFonts w:ascii="Arial Narrow" w:hAnsi="Arial Narrow"/>
          <w:i/>
          <w:sz w:val="22"/>
          <w:szCs w:val="22"/>
          <w:u w:color="000000"/>
        </w:rPr>
        <w:t>)</w:t>
      </w:r>
      <w:r>
        <w:rPr>
          <w:rFonts w:ascii="Arial Narrow" w:hAnsi="Arial Narrow"/>
          <w:i/>
          <w:sz w:val="22"/>
          <w:szCs w:val="22"/>
          <w:u w:color="000000"/>
        </w:rPr>
        <w:t xml:space="preserve">    </w:t>
      </w:r>
      <w:r>
        <w:rPr>
          <w:rFonts w:ascii="Arial Narrow" w:hAnsi="Arial Narrow"/>
          <w:sz w:val="22"/>
          <w:szCs w:val="22"/>
          <w:u w:color="000000"/>
        </w:rPr>
        <w:t xml:space="preserve"> </w:t>
      </w:r>
    </w:p>
    <w:p w14:paraId="11A14975" w14:textId="77777777" w:rsidR="00CF31D6" w:rsidRPr="00E41912" w:rsidRDefault="00CF31D6" w:rsidP="00CF31D6">
      <w:pPr>
        <w:numPr>
          <w:ilvl w:val="0"/>
          <w:numId w:val="42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  <w:u w:color="000000"/>
        </w:rPr>
        <w:t>VISTI:</w:t>
      </w:r>
    </w:p>
    <w:p w14:paraId="5240BCD2" w14:textId="6739A02B" w:rsidR="00CF31D6" w:rsidRPr="00C2561B" w:rsidRDefault="00CF31D6" w:rsidP="00C2561B">
      <w:pPr>
        <w:numPr>
          <w:ilvl w:val="0"/>
          <w:numId w:val="43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ab/>
        <w:t xml:space="preserve">il </w:t>
      </w:r>
      <w:r>
        <w:rPr>
          <w:rFonts w:ascii="Arial Narrow" w:hAnsi="Arial Narrow"/>
          <w:sz w:val="22"/>
          <w:szCs w:val="22"/>
          <w:u w:color="000000"/>
        </w:rPr>
        <w:t xml:space="preserve">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>. 18 aprile 2016, n. 50 - Codice dei Contratti Pubblici</w:t>
      </w:r>
      <w:r w:rsidRPr="00C60145">
        <w:rPr>
          <w:rFonts w:ascii="Arial Narrow" w:hAnsi="Arial Narrow"/>
          <w:sz w:val="22"/>
          <w:szCs w:val="22"/>
          <w:u w:color="000000"/>
        </w:rPr>
        <w:t>;</w:t>
      </w:r>
    </w:p>
    <w:p w14:paraId="1898B4E9" w14:textId="77777777" w:rsidR="00CF31D6" w:rsidRDefault="00CF31D6" w:rsidP="00CF31D6">
      <w:pPr>
        <w:numPr>
          <w:ilvl w:val="0"/>
          <w:numId w:val="43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>l’art. 26 della legge 488/1999;</w:t>
      </w:r>
    </w:p>
    <w:p w14:paraId="35610259" w14:textId="77777777" w:rsidR="00CF31D6" w:rsidRPr="00C60145" w:rsidRDefault="00CF31D6" w:rsidP="00CF31D6">
      <w:pPr>
        <w:numPr>
          <w:ilvl w:val="0"/>
          <w:numId w:val="43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 xml:space="preserve">il </w:t>
      </w:r>
      <w:proofErr w:type="spellStart"/>
      <w:r w:rsidRPr="00C60145">
        <w:rPr>
          <w:rFonts w:ascii="Arial Narrow" w:hAnsi="Arial Narrow"/>
          <w:sz w:val="22"/>
          <w:szCs w:val="22"/>
          <w:u w:color="000000"/>
        </w:rPr>
        <w:t>d.P.R.</w:t>
      </w:r>
      <w:proofErr w:type="spellEnd"/>
      <w:r w:rsidRPr="00C60145">
        <w:rPr>
          <w:rFonts w:ascii="Arial Narrow" w:hAnsi="Arial Narrow"/>
          <w:sz w:val="22"/>
          <w:szCs w:val="22"/>
          <w:u w:color="000000"/>
        </w:rPr>
        <w:t xml:space="preserve"> 28 dicembre 2000, n. 445;</w:t>
      </w:r>
    </w:p>
    <w:p w14:paraId="65A3D08B" w14:textId="77777777" w:rsidR="00CF31D6" w:rsidRPr="00C60145" w:rsidRDefault="00CF31D6" w:rsidP="00CF31D6">
      <w:pPr>
        <w:spacing w:line="238" w:lineRule="atLeast"/>
        <w:ind w:left="701" w:hanging="360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sym w:font="Symbol" w:char="F0B7"/>
      </w:r>
      <w:r w:rsidRPr="00C60145">
        <w:rPr>
          <w:rFonts w:ascii="Arial Narrow" w:hAnsi="Arial Narrow"/>
          <w:sz w:val="22"/>
          <w:szCs w:val="22"/>
          <w:u w:color="000000"/>
        </w:rPr>
        <w:tab/>
        <w:t>gli articoli 37 del d.lgs. 33/2013 ed 1, co. 32, della legge 190/2012, in materia di “Amministrazione trasparente”;</w:t>
      </w:r>
    </w:p>
    <w:p w14:paraId="682C6ED0" w14:textId="0DC7691D" w:rsidR="00E41912" w:rsidRPr="00C2561B" w:rsidRDefault="00CF31D6" w:rsidP="00C2561B">
      <w:pPr>
        <w:numPr>
          <w:ilvl w:val="0"/>
          <w:numId w:val="44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 xml:space="preserve">Considerato che l’approvvigionamento di cui al presente provvedimento è finanziato con </w:t>
      </w:r>
      <w:r w:rsidRPr="00C60145">
        <w:rPr>
          <w:rFonts w:ascii="Arial Narrow" w:hAnsi="Arial Narrow"/>
          <w:b/>
          <w:sz w:val="22"/>
          <w:szCs w:val="22"/>
          <w:u w:color="000000"/>
        </w:rPr>
        <w:t>mezzi propri di bilancio</w:t>
      </w:r>
      <w:r w:rsidRPr="00C60145">
        <w:rPr>
          <w:rFonts w:ascii="Arial Narrow" w:hAnsi="Arial Narrow"/>
          <w:sz w:val="22"/>
          <w:szCs w:val="22"/>
          <w:u w:color="000000"/>
        </w:rPr>
        <w:t xml:space="preserve"> </w:t>
      </w:r>
      <w:r>
        <w:rPr>
          <w:rFonts w:ascii="Arial Narrow" w:hAnsi="Arial Narrow"/>
          <w:sz w:val="22"/>
          <w:szCs w:val="22"/>
          <w:u w:color="000000"/>
        </w:rPr>
        <w:t>oppure grava sui fondi del Progetto _________</w:t>
      </w:r>
      <w:r w:rsidR="00C2561B">
        <w:rPr>
          <w:rFonts w:ascii="Arial Narrow" w:hAnsi="Arial Narrow"/>
          <w:sz w:val="22"/>
          <w:szCs w:val="22"/>
          <w:u w:color="000000"/>
        </w:rPr>
        <w:t xml:space="preserve">  ed in particolare sulla voce di bilancio ________________ UPB _____________________ del corrente esercizio finanziario</w:t>
      </w:r>
      <w:r>
        <w:rPr>
          <w:rFonts w:ascii="Arial Narrow" w:hAnsi="Arial Narrow"/>
          <w:sz w:val="22"/>
          <w:szCs w:val="22"/>
          <w:u w:color="000000"/>
        </w:rPr>
        <w:t>;</w:t>
      </w:r>
    </w:p>
    <w:p w14:paraId="0BA4091E" w14:textId="77777777" w:rsidR="008F1D5F" w:rsidRPr="00C60145" w:rsidRDefault="008F1D5F" w:rsidP="00E41912">
      <w:pPr>
        <w:numPr>
          <w:ilvl w:val="0"/>
          <w:numId w:val="44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 xml:space="preserve">La presente determina, in ossequio al principio di trasparenza e fatto salvo quanto previsto dall’art.1, comma 32, della Legge 190/2012 e dal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. 3372013, è pubblicata, ai sensi dell’art.29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. 50/2016, nel proprio sito web;     </w:t>
      </w:r>
    </w:p>
    <w:p w14:paraId="2EFE786D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735EADBC" w14:textId="77777777" w:rsidR="00E41912" w:rsidRPr="00C60145" w:rsidRDefault="00E41912" w:rsidP="00E41912">
      <w:pPr>
        <w:spacing w:line="238" w:lineRule="atLeast"/>
        <w:jc w:val="center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>DETERMINA</w:t>
      </w:r>
    </w:p>
    <w:p w14:paraId="123BF1B9" w14:textId="77777777" w:rsidR="00E41912" w:rsidRPr="00C60145" w:rsidRDefault="00E41912" w:rsidP="00E41912">
      <w:pPr>
        <w:spacing w:line="238" w:lineRule="atLeast"/>
        <w:ind w:firstLine="340"/>
        <w:jc w:val="both"/>
        <w:rPr>
          <w:rFonts w:ascii="Arial Narrow" w:hAnsi="Arial Narrow"/>
          <w:sz w:val="22"/>
          <w:szCs w:val="22"/>
          <w:u w:color="000000"/>
        </w:rPr>
      </w:pPr>
    </w:p>
    <w:p w14:paraId="20B4F364" w14:textId="77777777" w:rsidR="00CF31D6" w:rsidRDefault="00CF31D6" w:rsidP="00E41912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>Per le motivazioni indicate in premessa, affidare</w:t>
      </w:r>
      <w:r w:rsidR="00E41912" w:rsidRPr="00C60145">
        <w:rPr>
          <w:rFonts w:ascii="Arial Narrow" w:hAnsi="Arial Narrow"/>
          <w:sz w:val="22"/>
          <w:szCs w:val="22"/>
          <w:u w:color="000000"/>
        </w:rPr>
        <w:t xml:space="preserve">, </w:t>
      </w:r>
      <w:r>
        <w:rPr>
          <w:rFonts w:ascii="Arial Narrow" w:hAnsi="Arial Narrow"/>
          <w:sz w:val="22"/>
          <w:szCs w:val="22"/>
          <w:u w:color="000000"/>
        </w:rPr>
        <w:t xml:space="preserve">ai sensi dell’art.36, comma 2,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lett.</w:t>
      </w:r>
      <w:r w:rsidR="0017737C">
        <w:rPr>
          <w:rFonts w:ascii="Arial Narrow" w:hAnsi="Arial Narrow"/>
          <w:sz w:val="22"/>
          <w:szCs w:val="22"/>
          <w:u w:color="000000"/>
        </w:rPr>
        <w:t>b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)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>. 50/2016 alla Ditta____ corrente in ________ la fornitura/servizio ___________ per un importo pari ad euro_________ IVA esclusa;</w:t>
      </w:r>
    </w:p>
    <w:p w14:paraId="58EA0B1C" w14:textId="77777777" w:rsidR="00E41912" w:rsidRDefault="00CF31D6" w:rsidP="00E41912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lastRenderedPageBreak/>
        <w:t xml:space="preserve">Approvare lo schema di </w:t>
      </w:r>
      <w:r w:rsidR="0017737C">
        <w:rPr>
          <w:rFonts w:ascii="Arial Narrow" w:hAnsi="Arial Narrow"/>
          <w:sz w:val="22"/>
          <w:szCs w:val="22"/>
          <w:u w:color="000000"/>
        </w:rPr>
        <w:t>scrittura privata</w:t>
      </w:r>
      <w:r w:rsidR="008F1D5F">
        <w:rPr>
          <w:rFonts w:ascii="Arial Narrow" w:hAnsi="Arial Narrow"/>
          <w:sz w:val="22"/>
          <w:szCs w:val="22"/>
          <w:u w:color="000000"/>
        </w:rPr>
        <w:t xml:space="preserve"> da sottoscrivere con la Ditta____________ con formato elettronico</w:t>
      </w:r>
      <w:r>
        <w:rPr>
          <w:rFonts w:ascii="Arial Narrow" w:hAnsi="Arial Narrow"/>
          <w:sz w:val="22"/>
          <w:szCs w:val="22"/>
          <w:u w:color="000000"/>
        </w:rPr>
        <w:t xml:space="preserve"> </w:t>
      </w:r>
      <w:r w:rsidR="008F1D5F">
        <w:rPr>
          <w:rFonts w:ascii="Arial Narrow" w:hAnsi="Arial Narrow"/>
          <w:sz w:val="22"/>
          <w:szCs w:val="22"/>
          <w:u w:color="000000"/>
        </w:rPr>
        <w:t xml:space="preserve"> (</w:t>
      </w:r>
      <w:r w:rsidR="008F1D5F">
        <w:rPr>
          <w:rFonts w:ascii="Arial Narrow" w:hAnsi="Arial Narrow"/>
          <w:i/>
          <w:sz w:val="22"/>
          <w:szCs w:val="22"/>
          <w:u w:color="000000"/>
        </w:rPr>
        <w:t xml:space="preserve">oppure nell’ipotesi di utilizzo del mercato elettronico l’ordine generato automaticamente dal sistema sarà firmato digitalmente dal punto ordinante) </w:t>
      </w:r>
      <w:r w:rsidR="00E41912" w:rsidRPr="00C60145">
        <w:rPr>
          <w:rFonts w:ascii="Arial Narrow" w:hAnsi="Arial Narrow"/>
          <w:sz w:val="22"/>
          <w:szCs w:val="22"/>
          <w:u w:color="000000"/>
        </w:rPr>
        <w:t>;</w:t>
      </w:r>
    </w:p>
    <w:p w14:paraId="25B90B76" w14:textId="1B1126BB" w:rsidR="00E41912" w:rsidRDefault="008F1D5F" w:rsidP="00E41912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 xml:space="preserve">La spesa, pari ad euro_________ IVA inclusa, graverà sulla seguente voce di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bilancio_____________</w:t>
      </w:r>
      <w:r w:rsidR="00C2561B">
        <w:rPr>
          <w:rFonts w:ascii="Arial Narrow" w:hAnsi="Arial Narrow"/>
          <w:sz w:val="22"/>
          <w:szCs w:val="22"/>
          <w:u w:color="000000"/>
        </w:rPr>
        <w:t>UPB</w:t>
      </w:r>
      <w:proofErr w:type="spellEnd"/>
      <w:r w:rsidR="00C2561B">
        <w:rPr>
          <w:rFonts w:ascii="Arial Narrow" w:hAnsi="Arial Narrow"/>
          <w:sz w:val="22"/>
          <w:szCs w:val="22"/>
          <w:u w:color="000000"/>
        </w:rPr>
        <w:t xml:space="preserve"> _______________ del corrente esercizio finanziario</w:t>
      </w:r>
      <w:r w:rsidR="00E41912" w:rsidRPr="00E41912">
        <w:rPr>
          <w:rFonts w:ascii="Arial Narrow" w:hAnsi="Arial Narrow"/>
          <w:sz w:val="22"/>
          <w:szCs w:val="22"/>
          <w:u w:color="000000"/>
        </w:rPr>
        <w:t>;</w:t>
      </w:r>
    </w:p>
    <w:p w14:paraId="7C0788FB" w14:textId="444478B4" w:rsidR="00C2561B" w:rsidRDefault="00C2561B" w:rsidP="00E41912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>Nominare Direttore dell’esecuzione del contratto ____________________</w:t>
      </w:r>
    </w:p>
    <w:p w14:paraId="46F982FC" w14:textId="77777777" w:rsidR="00E41912" w:rsidRDefault="008F1D5F" w:rsidP="00E41912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 xml:space="preserve">Disporre </w:t>
      </w:r>
      <w:r w:rsidR="00E41912" w:rsidRPr="00E41912">
        <w:rPr>
          <w:rFonts w:ascii="Arial Narrow" w:hAnsi="Arial Narrow"/>
          <w:sz w:val="22"/>
          <w:szCs w:val="22"/>
          <w:u w:color="000000"/>
        </w:rPr>
        <w:t>che il pagamento verrà effettuato a seguito di presentazione di fatture debitamente controllate e vistate in ordine alla regolarità e rispondenza formale e fiscale;</w:t>
      </w:r>
    </w:p>
    <w:p w14:paraId="6D22E492" w14:textId="77777777" w:rsidR="008F1D5F" w:rsidRPr="00C60145" w:rsidRDefault="008F1D5F" w:rsidP="008F1D5F">
      <w:pPr>
        <w:numPr>
          <w:ilvl w:val="0"/>
          <w:numId w:val="45"/>
        </w:numPr>
        <w:spacing w:line="238" w:lineRule="atLeast"/>
        <w:jc w:val="both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 xml:space="preserve">La presente determina, in ossequio al principio di trasparenza e fatto salvo quanto previsto dall’art.1, comma 32, della Legge 190/2012 e dal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. 3372013, è pubblicata, ai sensi dell’art.29 del D. </w:t>
      </w:r>
      <w:proofErr w:type="spellStart"/>
      <w:r>
        <w:rPr>
          <w:rFonts w:ascii="Arial Narrow" w:hAnsi="Arial Narrow"/>
          <w:sz w:val="22"/>
          <w:szCs w:val="22"/>
          <w:u w:color="000000"/>
        </w:rPr>
        <w:t>Lgs</w:t>
      </w:r>
      <w:proofErr w:type="spellEnd"/>
      <w:r>
        <w:rPr>
          <w:rFonts w:ascii="Arial Narrow" w:hAnsi="Arial Narrow"/>
          <w:sz w:val="22"/>
          <w:szCs w:val="22"/>
          <w:u w:color="000000"/>
        </w:rPr>
        <w:t xml:space="preserve">. 50/2016, nel proprio sito web ai fini della generale conoscenza.     </w:t>
      </w:r>
    </w:p>
    <w:p w14:paraId="6EA7ABDF" w14:textId="77777777" w:rsidR="00E41912" w:rsidRPr="00C60145" w:rsidRDefault="00E41912" w:rsidP="00E41912">
      <w:pPr>
        <w:rPr>
          <w:rFonts w:ascii="Arial Narrow" w:hAnsi="Arial Narrow"/>
          <w:sz w:val="22"/>
          <w:szCs w:val="22"/>
        </w:rPr>
      </w:pPr>
      <w:r w:rsidRPr="00C60145">
        <w:rPr>
          <w:rFonts w:ascii="Arial Narrow" w:hAnsi="Arial Narrow"/>
          <w:sz w:val="22"/>
          <w:szCs w:val="22"/>
        </w:rPr>
        <w:cr/>
        <w:t>Luogo e data .................................</w:t>
      </w:r>
    </w:p>
    <w:p w14:paraId="31798D83" w14:textId="77777777" w:rsidR="00E41912" w:rsidRPr="00C60145" w:rsidRDefault="00E41912" w:rsidP="00E41912">
      <w:pPr>
        <w:spacing w:line="238" w:lineRule="atLeast"/>
        <w:ind w:firstLine="340"/>
        <w:jc w:val="center"/>
        <w:rPr>
          <w:rFonts w:ascii="Arial Narrow" w:hAnsi="Arial Narrow"/>
          <w:sz w:val="22"/>
          <w:szCs w:val="22"/>
          <w:u w:color="000000"/>
        </w:rPr>
      </w:pPr>
      <w:r>
        <w:rPr>
          <w:rFonts w:ascii="Arial Narrow" w:hAnsi="Arial Narrow"/>
          <w:sz w:val="22"/>
          <w:szCs w:val="22"/>
          <w:u w:color="000000"/>
        </w:rPr>
        <w:tab/>
      </w:r>
      <w:r>
        <w:rPr>
          <w:rFonts w:ascii="Arial Narrow" w:hAnsi="Arial Narrow"/>
          <w:sz w:val="22"/>
          <w:szCs w:val="22"/>
          <w:u w:color="000000"/>
        </w:rPr>
        <w:tab/>
      </w:r>
      <w:r>
        <w:rPr>
          <w:rFonts w:ascii="Arial Narrow" w:hAnsi="Arial Narrow"/>
          <w:sz w:val="22"/>
          <w:szCs w:val="22"/>
          <w:u w:color="000000"/>
        </w:rPr>
        <w:tab/>
      </w:r>
      <w:r>
        <w:rPr>
          <w:rFonts w:ascii="Arial Narrow" w:hAnsi="Arial Narrow"/>
          <w:sz w:val="22"/>
          <w:szCs w:val="22"/>
          <w:u w:color="000000"/>
        </w:rPr>
        <w:tab/>
      </w:r>
      <w:r>
        <w:rPr>
          <w:rFonts w:ascii="Arial Narrow" w:hAnsi="Arial Narrow"/>
          <w:sz w:val="22"/>
          <w:szCs w:val="22"/>
          <w:u w:color="000000"/>
        </w:rPr>
        <w:tab/>
        <w:t>IL DIRETTORE</w:t>
      </w:r>
      <w:r w:rsidRPr="00C60145">
        <w:rPr>
          <w:rFonts w:ascii="Arial Narrow" w:hAnsi="Arial Narrow"/>
          <w:sz w:val="22"/>
          <w:szCs w:val="22"/>
          <w:u w:color="000000"/>
        </w:rPr>
        <w:cr/>
      </w:r>
    </w:p>
    <w:p w14:paraId="1F36AC0A" w14:textId="77777777" w:rsidR="00E41912" w:rsidRPr="00C60145" w:rsidRDefault="00E41912" w:rsidP="00E41912">
      <w:pPr>
        <w:spacing w:line="238" w:lineRule="atLeast"/>
        <w:ind w:left="2832" w:firstLine="708"/>
        <w:jc w:val="center"/>
        <w:rPr>
          <w:rFonts w:ascii="Arial Narrow" w:hAnsi="Arial Narrow"/>
          <w:sz w:val="22"/>
          <w:szCs w:val="22"/>
          <w:u w:color="000000"/>
        </w:rPr>
      </w:pPr>
      <w:r w:rsidRPr="00C60145">
        <w:rPr>
          <w:rFonts w:ascii="Arial Narrow" w:hAnsi="Arial Narrow"/>
          <w:sz w:val="22"/>
          <w:szCs w:val="22"/>
          <w:u w:color="000000"/>
        </w:rPr>
        <w:t>.................................</w:t>
      </w:r>
    </w:p>
    <w:sectPr w:rsidR="00E41912" w:rsidRPr="00C60145" w:rsidSect="006B1F00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3" w:right="1133" w:bottom="1134" w:left="1134" w:header="426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D06F9" w14:textId="77777777" w:rsidR="00773B6F" w:rsidRDefault="00773B6F">
      <w:r>
        <w:separator/>
      </w:r>
    </w:p>
  </w:endnote>
  <w:endnote w:type="continuationSeparator" w:id="0">
    <w:p w14:paraId="6FE66C81" w14:textId="77777777" w:rsidR="00773B6F" w:rsidRDefault="0077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64924" w14:textId="77777777" w:rsidR="00CF31D6" w:rsidRDefault="00CF31D6" w:rsidP="00686B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430C544" w14:textId="77777777" w:rsidR="00CF31D6" w:rsidRDefault="00CF31D6" w:rsidP="00686B8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B516B" w14:textId="77777777" w:rsidR="00CF31D6" w:rsidRDefault="00CF31D6" w:rsidP="00686B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561B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F4AD7" w14:textId="77777777" w:rsidR="00CF31D6" w:rsidRDefault="00CF31D6" w:rsidP="00686B86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F6B94" w14:textId="77777777" w:rsidR="00CF31D6" w:rsidRDefault="00CF31D6" w:rsidP="00686B86">
    <w:pPr>
      <w:pStyle w:val="Intestazione"/>
      <w:jc w:val="center"/>
      <w:rPr>
        <w:b/>
        <w:smallCap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89AB9" w14:textId="77777777" w:rsidR="00773B6F" w:rsidRDefault="00773B6F">
      <w:r>
        <w:separator/>
      </w:r>
    </w:p>
  </w:footnote>
  <w:footnote w:type="continuationSeparator" w:id="0">
    <w:p w14:paraId="1F06B92D" w14:textId="77777777" w:rsidR="00773B6F" w:rsidRDefault="00773B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C9DE0" w14:textId="77777777" w:rsidR="00CF31D6" w:rsidRDefault="00CF31D6" w:rsidP="00686B86">
    <w:pPr>
      <w:pStyle w:val="Intestazione"/>
    </w:pPr>
  </w:p>
  <w:p w14:paraId="18519CFA" w14:textId="77777777" w:rsidR="00CF31D6" w:rsidRDefault="00CF31D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50E3D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16006F"/>
    <w:multiLevelType w:val="hybridMultilevel"/>
    <w:tmpl w:val="3E8028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A1C"/>
    <w:multiLevelType w:val="hybridMultilevel"/>
    <w:tmpl w:val="901032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70DAC90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866AC"/>
    <w:multiLevelType w:val="hybridMultilevel"/>
    <w:tmpl w:val="228465AE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E0738"/>
    <w:multiLevelType w:val="hybridMultilevel"/>
    <w:tmpl w:val="1E888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11EA3"/>
    <w:multiLevelType w:val="hybridMultilevel"/>
    <w:tmpl w:val="09F6A7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38C4"/>
    <w:multiLevelType w:val="hybridMultilevel"/>
    <w:tmpl w:val="0A76D17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0116"/>
    <w:multiLevelType w:val="hybridMultilevel"/>
    <w:tmpl w:val="ADA41614"/>
    <w:lvl w:ilvl="0" w:tplc="D8302E32">
      <w:numFmt w:val="bullet"/>
      <w:lvlText w:val="-"/>
      <w:lvlJc w:val="left"/>
      <w:pPr>
        <w:tabs>
          <w:tab w:val="num" w:pos="1247"/>
        </w:tabs>
        <w:ind w:left="124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76778F6"/>
    <w:multiLevelType w:val="hybridMultilevel"/>
    <w:tmpl w:val="8DDA89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A587C"/>
    <w:multiLevelType w:val="hybridMultilevel"/>
    <w:tmpl w:val="B4BAF00A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00309C"/>
    <w:multiLevelType w:val="hybridMultilevel"/>
    <w:tmpl w:val="0DAA9472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EEA3FDC"/>
    <w:multiLevelType w:val="hybridMultilevel"/>
    <w:tmpl w:val="2BDE407A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37130"/>
    <w:multiLevelType w:val="hybridMultilevel"/>
    <w:tmpl w:val="1E888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BC9"/>
    <w:multiLevelType w:val="hybridMultilevel"/>
    <w:tmpl w:val="6B8AEFC0"/>
    <w:lvl w:ilvl="0" w:tplc="C5C48C9E">
      <w:numFmt w:val="bullet"/>
      <w:lvlText w:val="-"/>
      <w:lvlJc w:val="left"/>
      <w:pPr>
        <w:ind w:left="1854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26567790"/>
    <w:multiLevelType w:val="hybridMultilevel"/>
    <w:tmpl w:val="73B8F4C2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2B5269"/>
    <w:multiLevelType w:val="hybridMultilevel"/>
    <w:tmpl w:val="A6FA2DB8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4B180D"/>
    <w:multiLevelType w:val="hybridMultilevel"/>
    <w:tmpl w:val="D3363990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782EB5"/>
    <w:multiLevelType w:val="hybridMultilevel"/>
    <w:tmpl w:val="32BA70CE"/>
    <w:lvl w:ilvl="0" w:tplc="64A8E356">
      <w:numFmt w:val="bullet"/>
      <w:lvlText w:val="-"/>
      <w:lvlJc w:val="left"/>
      <w:pPr>
        <w:tabs>
          <w:tab w:val="num" w:pos="1247"/>
        </w:tabs>
        <w:ind w:left="124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B86542"/>
    <w:multiLevelType w:val="hybridMultilevel"/>
    <w:tmpl w:val="3F10B4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9A0D07"/>
    <w:multiLevelType w:val="hybridMultilevel"/>
    <w:tmpl w:val="7F8A5680"/>
    <w:lvl w:ilvl="0" w:tplc="852C4DA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A15513"/>
    <w:multiLevelType w:val="hybridMultilevel"/>
    <w:tmpl w:val="E828EDBE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D6E79"/>
    <w:multiLevelType w:val="hybridMultilevel"/>
    <w:tmpl w:val="2460EA8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4B0F27"/>
    <w:multiLevelType w:val="hybridMultilevel"/>
    <w:tmpl w:val="D3FE5DB6"/>
    <w:lvl w:ilvl="0" w:tplc="AEAC8732">
      <w:start w:val="1"/>
      <w:numFmt w:val="bullet"/>
      <w:lvlText w:val="-"/>
      <w:lvlJc w:val="left"/>
      <w:pPr>
        <w:tabs>
          <w:tab w:val="num" w:pos="967"/>
        </w:tabs>
        <w:ind w:left="967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2BF57A7"/>
    <w:multiLevelType w:val="hybridMultilevel"/>
    <w:tmpl w:val="C7801030"/>
    <w:lvl w:ilvl="0" w:tplc="A34892F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457E236C"/>
    <w:multiLevelType w:val="hybridMultilevel"/>
    <w:tmpl w:val="6118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5551"/>
    <w:multiLevelType w:val="hybridMultilevel"/>
    <w:tmpl w:val="7B2470D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66B4F"/>
    <w:multiLevelType w:val="hybridMultilevel"/>
    <w:tmpl w:val="1E888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66BB1"/>
    <w:multiLevelType w:val="hybridMultilevel"/>
    <w:tmpl w:val="53E8784E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BF3B79"/>
    <w:multiLevelType w:val="hybridMultilevel"/>
    <w:tmpl w:val="BEE01AD8"/>
    <w:lvl w:ilvl="0" w:tplc="0212EBC6">
      <w:numFmt w:val="bullet"/>
      <w:lvlText w:val="-"/>
      <w:lvlJc w:val="left"/>
      <w:pPr>
        <w:tabs>
          <w:tab w:val="num" w:pos="1247"/>
        </w:tabs>
        <w:ind w:left="1247" w:hanging="51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ED2191"/>
    <w:multiLevelType w:val="hybridMultilevel"/>
    <w:tmpl w:val="E8E8A6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6648A"/>
    <w:multiLevelType w:val="hybridMultilevel"/>
    <w:tmpl w:val="8440FE50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735AA7"/>
    <w:multiLevelType w:val="hybridMultilevel"/>
    <w:tmpl w:val="8B70DD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CA701C"/>
    <w:multiLevelType w:val="hybridMultilevel"/>
    <w:tmpl w:val="8880360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426A01"/>
    <w:multiLevelType w:val="hybridMultilevel"/>
    <w:tmpl w:val="DCECFB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2010A"/>
    <w:multiLevelType w:val="hybridMultilevel"/>
    <w:tmpl w:val="28546D2A"/>
    <w:lvl w:ilvl="0" w:tplc="A34892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D0F44D4"/>
    <w:multiLevelType w:val="hybridMultilevel"/>
    <w:tmpl w:val="7B18BB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3F7580"/>
    <w:multiLevelType w:val="hybridMultilevel"/>
    <w:tmpl w:val="E8E8A65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CC618A"/>
    <w:multiLevelType w:val="hybridMultilevel"/>
    <w:tmpl w:val="8318BF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B53C1D"/>
    <w:multiLevelType w:val="hybridMultilevel"/>
    <w:tmpl w:val="053C2576"/>
    <w:lvl w:ilvl="0" w:tplc="3A2043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5408CC"/>
    <w:multiLevelType w:val="hybridMultilevel"/>
    <w:tmpl w:val="E88849AA"/>
    <w:lvl w:ilvl="0" w:tplc="C5C48C9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63D6809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54610"/>
    <w:multiLevelType w:val="hybridMultilevel"/>
    <w:tmpl w:val="1E8887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F1932"/>
    <w:multiLevelType w:val="hybridMultilevel"/>
    <w:tmpl w:val="9F0278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>
    <w:nsid w:val="724A45B0"/>
    <w:multiLevelType w:val="hybridMultilevel"/>
    <w:tmpl w:val="78FE491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010C71"/>
    <w:multiLevelType w:val="hybridMultilevel"/>
    <w:tmpl w:val="1AF6C210"/>
    <w:lvl w:ilvl="0" w:tplc="AEAC8732">
      <w:start w:val="1"/>
      <w:numFmt w:val="bullet"/>
      <w:lvlText w:val="-"/>
      <w:lvlJc w:val="left"/>
      <w:pPr>
        <w:tabs>
          <w:tab w:val="num" w:pos="607"/>
        </w:tabs>
        <w:ind w:left="60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>
    <w:nsid w:val="7E2A612A"/>
    <w:multiLevelType w:val="hybridMultilevel"/>
    <w:tmpl w:val="92FEAC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94EAC"/>
    <w:multiLevelType w:val="hybridMultilevel"/>
    <w:tmpl w:val="E464791E"/>
    <w:lvl w:ilvl="0" w:tplc="A3489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5D6C36"/>
    <w:multiLevelType w:val="hybridMultilevel"/>
    <w:tmpl w:val="18862A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7"/>
  </w:num>
  <w:num w:numId="4">
    <w:abstractNumId w:val="29"/>
  </w:num>
  <w:num w:numId="5">
    <w:abstractNumId w:val="4"/>
  </w:num>
  <w:num w:numId="6">
    <w:abstractNumId w:val="44"/>
  </w:num>
  <w:num w:numId="7">
    <w:abstractNumId w:val="2"/>
  </w:num>
  <w:num w:numId="8">
    <w:abstractNumId w:val="13"/>
  </w:num>
  <w:num w:numId="9">
    <w:abstractNumId w:val="42"/>
  </w:num>
  <w:num w:numId="10">
    <w:abstractNumId w:val="25"/>
  </w:num>
  <w:num w:numId="11">
    <w:abstractNumId w:val="37"/>
  </w:num>
  <w:num w:numId="12">
    <w:abstractNumId w:val="32"/>
  </w:num>
  <w:num w:numId="13">
    <w:abstractNumId w:val="39"/>
  </w:num>
  <w:num w:numId="14">
    <w:abstractNumId w:val="1"/>
  </w:num>
  <w:num w:numId="15">
    <w:abstractNumId w:val="6"/>
  </w:num>
  <w:num w:numId="16">
    <w:abstractNumId w:val="11"/>
  </w:num>
  <w:num w:numId="17">
    <w:abstractNumId w:val="9"/>
  </w:num>
  <w:num w:numId="18">
    <w:abstractNumId w:val="3"/>
  </w:num>
  <w:num w:numId="19">
    <w:abstractNumId w:val="5"/>
  </w:num>
  <w:num w:numId="20">
    <w:abstractNumId w:val="35"/>
  </w:num>
  <w:num w:numId="21">
    <w:abstractNumId w:val="16"/>
  </w:num>
  <w:num w:numId="22">
    <w:abstractNumId w:val="33"/>
  </w:num>
  <w:num w:numId="23">
    <w:abstractNumId w:val="30"/>
  </w:num>
  <w:num w:numId="24">
    <w:abstractNumId w:val="22"/>
  </w:num>
  <w:num w:numId="25">
    <w:abstractNumId w:val="43"/>
  </w:num>
  <w:num w:numId="26">
    <w:abstractNumId w:val="21"/>
  </w:num>
  <w:num w:numId="27">
    <w:abstractNumId w:val="46"/>
  </w:num>
  <w:num w:numId="28">
    <w:abstractNumId w:val="18"/>
  </w:num>
  <w:num w:numId="29">
    <w:abstractNumId w:val="20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26"/>
  </w:num>
  <w:num w:numId="34">
    <w:abstractNumId w:val="36"/>
  </w:num>
  <w:num w:numId="35">
    <w:abstractNumId w:val="38"/>
  </w:num>
  <w:num w:numId="36">
    <w:abstractNumId w:val="0"/>
  </w:num>
  <w:num w:numId="37">
    <w:abstractNumId w:val="27"/>
  </w:num>
  <w:num w:numId="38">
    <w:abstractNumId w:val="34"/>
  </w:num>
  <w:num w:numId="39">
    <w:abstractNumId w:val="10"/>
  </w:num>
  <w:num w:numId="40">
    <w:abstractNumId w:val="41"/>
  </w:num>
  <w:num w:numId="41">
    <w:abstractNumId w:val="23"/>
  </w:num>
  <w:num w:numId="42">
    <w:abstractNumId w:val="14"/>
  </w:num>
  <w:num w:numId="43">
    <w:abstractNumId w:val="24"/>
  </w:num>
  <w:num w:numId="44">
    <w:abstractNumId w:val="15"/>
  </w:num>
  <w:num w:numId="45">
    <w:abstractNumId w:val="8"/>
  </w:num>
  <w:num w:numId="46">
    <w:abstractNumId w:val="31"/>
  </w:num>
  <w:num w:numId="47">
    <w:abstractNumId w:val="45"/>
  </w:num>
  <w:num w:numId="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00F8"/>
    <w:rsid w:val="0000427E"/>
    <w:rsid w:val="000065B3"/>
    <w:rsid w:val="00012DB0"/>
    <w:rsid w:val="00021C37"/>
    <w:rsid w:val="00033032"/>
    <w:rsid w:val="000371D4"/>
    <w:rsid w:val="00037A5A"/>
    <w:rsid w:val="000435FF"/>
    <w:rsid w:val="00062526"/>
    <w:rsid w:val="00065FDD"/>
    <w:rsid w:val="000665A1"/>
    <w:rsid w:val="00071BEE"/>
    <w:rsid w:val="00084EF2"/>
    <w:rsid w:val="00090101"/>
    <w:rsid w:val="000A17DB"/>
    <w:rsid w:val="000A3FC6"/>
    <w:rsid w:val="000A453F"/>
    <w:rsid w:val="000E4830"/>
    <w:rsid w:val="000F4E5F"/>
    <w:rsid w:val="00101F86"/>
    <w:rsid w:val="0010481A"/>
    <w:rsid w:val="00105E7F"/>
    <w:rsid w:val="00105FC5"/>
    <w:rsid w:val="001146C4"/>
    <w:rsid w:val="00116B6E"/>
    <w:rsid w:val="00132F73"/>
    <w:rsid w:val="001402A7"/>
    <w:rsid w:val="00141ACF"/>
    <w:rsid w:val="0014522D"/>
    <w:rsid w:val="00145B36"/>
    <w:rsid w:val="001551EA"/>
    <w:rsid w:val="00160B79"/>
    <w:rsid w:val="00161663"/>
    <w:rsid w:val="00162C6D"/>
    <w:rsid w:val="001660A8"/>
    <w:rsid w:val="0017044D"/>
    <w:rsid w:val="0017737C"/>
    <w:rsid w:val="00192862"/>
    <w:rsid w:val="00196467"/>
    <w:rsid w:val="001A5B12"/>
    <w:rsid w:val="001B2FCE"/>
    <w:rsid w:val="001B6AB0"/>
    <w:rsid w:val="001D3518"/>
    <w:rsid w:val="001D4C64"/>
    <w:rsid w:val="001D5EED"/>
    <w:rsid w:val="001E1015"/>
    <w:rsid w:val="001E51BF"/>
    <w:rsid w:val="001F265C"/>
    <w:rsid w:val="001F70C4"/>
    <w:rsid w:val="00202BE2"/>
    <w:rsid w:val="00217FD7"/>
    <w:rsid w:val="00233494"/>
    <w:rsid w:val="00261E9A"/>
    <w:rsid w:val="00265BCC"/>
    <w:rsid w:val="00291428"/>
    <w:rsid w:val="002953D6"/>
    <w:rsid w:val="00295E48"/>
    <w:rsid w:val="002A22CF"/>
    <w:rsid w:val="002B3861"/>
    <w:rsid w:val="002B5A60"/>
    <w:rsid w:val="002C6D36"/>
    <w:rsid w:val="002C7AB1"/>
    <w:rsid w:val="002E2017"/>
    <w:rsid w:val="002E7E50"/>
    <w:rsid w:val="002F17E8"/>
    <w:rsid w:val="00311940"/>
    <w:rsid w:val="003266A5"/>
    <w:rsid w:val="0033313F"/>
    <w:rsid w:val="00345DD4"/>
    <w:rsid w:val="00347438"/>
    <w:rsid w:val="00347A73"/>
    <w:rsid w:val="00352FA0"/>
    <w:rsid w:val="00356B68"/>
    <w:rsid w:val="00360886"/>
    <w:rsid w:val="003732D8"/>
    <w:rsid w:val="00374E23"/>
    <w:rsid w:val="003756C4"/>
    <w:rsid w:val="00382746"/>
    <w:rsid w:val="0038530F"/>
    <w:rsid w:val="00387091"/>
    <w:rsid w:val="00397E86"/>
    <w:rsid w:val="003A22CA"/>
    <w:rsid w:val="003A27B7"/>
    <w:rsid w:val="003C16BB"/>
    <w:rsid w:val="003C442F"/>
    <w:rsid w:val="003C4E41"/>
    <w:rsid w:val="003D0773"/>
    <w:rsid w:val="003D0904"/>
    <w:rsid w:val="003D164F"/>
    <w:rsid w:val="003D4F15"/>
    <w:rsid w:val="003D78C0"/>
    <w:rsid w:val="003F1123"/>
    <w:rsid w:val="003F2813"/>
    <w:rsid w:val="00402B6C"/>
    <w:rsid w:val="00410C3B"/>
    <w:rsid w:val="00437FC5"/>
    <w:rsid w:val="004427C4"/>
    <w:rsid w:val="004467CA"/>
    <w:rsid w:val="004539D4"/>
    <w:rsid w:val="004610C4"/>
    <w:rsid w:val="00473782"/>
    <w:rsid w:val="00473A62"/>
    <w:rsid w:val="004746F3"/>
    <w:rsid w:val="00483F62"/>
    <w:rsid w:val="0048652F"/>
    <w:rsid w:val="004917CE"/>
    <w:rsid w:val="0049265A"/>
    <w:rsid w:val="00494968"/>
    <w:rsid w:val="004A3E0D"/>
    <w:rsid w:val="004C08F6"/>
    <w:rsid w:val="004C15EC"/>
    <w:rsid w:val="004D1FCB"/>
    <w:rsid w:val="004F0F2A"/>
    <w:rsid w:val="00505B08"/>
    <w:rsid w:val="00510A9D"/>
    <w:rsid w:val="00510C64"/>
    <w:rsid w:val="00523EFD"/>
    <w:rsid w:val="00526CC2"/>
    <w:rsid w:val="00530632"/>
    <w:rsid w:val="00535560"/>
    <w:rsid w:val="00536D69"/>
    <w:rsid w:val="00545681"/>
    <w:rsid w:val="00546FAD"/>
    <w:rsid w:val="00556923"/>
    <w:rsid w:val="00560A62"/>
    <w:rsid w:val="00566617"/>
    <w:rsid w:val="005706F6"/>
    <w:rsid w:val="0057238C"/>
    <w:rsid w:val="00577976"/>
    <w:rsid w:val="00586211"/>
    <w:rsid w:val="00596D8D"/>
    <w:rsid w:val="005A09E0"/>
    <w:rsid w:val="005A3882"/>
    <w:rsid w:val="005B26C0"/>
    <w:rsid w:val="005B328A"/>
    <w:rsid w:val="005C3F0D"/>
    <w:rsid w:val="005C687A"/>
    <w:rsid w:val="005D4ABB"/>
    <w:rsid w:val="005E712D"/>
    <w:rsid w:val="005F35CC"/>
    <w:rsid w:val="00626851"/>
    <w:rsid w:val="0063043E"/>
    <w:rsid w:val="00632704"/>
    <w:rsid w:val="00641DE0"/>
    <w:rsid w:val="0064796C"/>
    <w:rsid w:val="00650A56"/>
    <w:rsid w:val="00652450"/>
    <w:rsid w:val="00652EE1"/>
    <w:rsid w:val="00662575"/>
    <w:rsid w:val="00686B86"/>
    <w:rsid w:val="006912A9"/>
    <w:rsid w:val="0069174F"/>
    <w:rsid w:val="006934D8"/>
    <w:rsid w:val="00696711"/>
    <w:rsid w:val="006A34DF"/>
    <w:rsid w:val="006A72AF"/>
    <w:rsid w:val="006B1F00"/>
    <w:rsid w:val="006B775A"/>
    <w:rsid w:val="006C72BD"/>
    <w:rsid w:val="006D2F56"/>
    <w:rsid w:val="006D664B"/>
    <w:rsid w:val="006D76CD"/>
    <w:rsid w:val="006E729B"/>
    <w:rsid w:val="006F1AD4"/>
    <w:rsid w:val="006F4A6E"/>
    <w:rsid w:val="006F6BFD"/>
    <w:rsid w:val="00704693"/>
    <w:rsid w:val="00715468"/>
    <w:rsid w:val="00740713"/>
    <w:rsid w:val="00746988"/>
    <w:rsid w:val="00751698"/>
    <w:rsid w:val="007516F5"/>
    <w:rsid w:val="00773B6F"/>
    <w:rsid w:val="00776347"/>
    <w:rsid w:val="00793EE9"/>
    <w:rsid w:val="00794A82"/>
    <w:rsid w:val="007A21B8"/>
    <w:rsid w:val="007A7E0B"/>
    <w:rsid w:val="007B44E7"/>
    <w:rsid w:val="007D1AF0"/>
    <w:rsid w:val="007D6126"/>
    <w:rsid w:val="007E337A"/>
    <w:rsid w:val="007E38D3"/>
    <w:rsid w:val="007E3E48"/>
    <w:rsid w:val="00806B7D"/>
    <w:rsid w:val="00821616"/>
    <w:rsid w:val="008223D0"/>
    <w:rsid w:val="00822814"/>
    <w:rsid w:val="008377C2"/>
    <w:rsid w:val="008513A9"/>
    <w:rsid w:val="00857B87"/>
    <w:rsid w:val="00860405"/>
    <w:rsid w:val="00875C66"/>
    <w:rsid w:val="00880039"/>
    <w:rsid w:val="008843D1"/>
    <w:rsid w:val="00891D8E"/>
    <w:rsid w:val="00895AFC"/>
    <w:rsid w:val="008A039B"/>
    <w:rsid w:val="008A7C0E"/>
    <w:rsid w:val="008B51CB"/>
    <w:rsid w:val="008C0927"/>
    <w:rsid w:val="008C27D7"/>
    <w:rsid w:val="008D227B"/>
    <w:rsid w:val="008D4FB9"/>
    <w:rsid w:val="008E0939"/>
    <w:rsid w:val="008E0D62"/>
    <w:rsid w:val="008E1CBD"/>
    <w:rsid w:val="008F1D5F"/>
    <w:rsid w:val="008F33F0"/>
    <w:rsid w:val="008F5DCA"/>
    <w:rsid w:val="008F659B"/>
    <w:rsid w:val="00901BF3"/>
    <w:rsid w:val="009033FD"/>
    <w:rsid w:val="00915ECC"/>
    <w:rsid w:val="009229C3"/>
    <w:rsid w:val="009470D8"/>
    <w:rsid w:val="00950252"/>
    <w:rsid w:val="0095766C"/>
    <w:rsid w:val="009667E9"/>
    <w:rsid w:val="00972C5D"/>
    <w:rsid w:val="00973B87"/>
    <w:rsid w:val="00973EBC"/>
    <w:rsid w:val="00977B6D"/>
    <w:rsid w:val="0098248B"/>
    <w:rsid w:val="00982DC7"/>
    <w:rsid w:val="00985C8B"/>
    <w:rsid w:val="009912F8"/>
    <w:rsid w:val="00995DCB"/>
    <w:rsid w:val="009A1305"/>
    <w:rsid w:val="009A154F"/>
    <w:rsid w:val="009A3CA9"/>
    <w:rsid w:val="009A7437"/>
    <w:rsid w:val="009B2357"/>
    <w:rsid w:val="009D530F"/>
    <w:rsid w:val="009E1F6B"/>
    <w:rsid w:val="009E6F10"/>
    <w:rsid w:val="009F340C"/>
    <w:rsid w:val="009F350A"/>
    <w:rsid w:val="00A0094F"/>
    <w:rsid w:val="00A01EA5"/>
    <w:rsid w:val="00A06D58"/>
    <w:rsid w:val="00A07A2A"/>
    <w:rsid w:val="00A15133"/>
    <w:rsid w:val="00A15B7A"/>
    <w:rsid w:val="00A2710F"/>
    <w:rsid w:val="00A27419"/>
    <w:rsid w:val="00A31DE0"/>
    <w:rsid w:val="00A34AA2"/>
    <w:rsid w:val="00A402E3"/>
    <w:rsid w:val="00A4424B"/>
    <w:rsid w:val="00A50B5F"/>
    <w:rsid w:val="00A53774"/>
    <w:rsid w:val="00A66F17"/>
    <w:rsid w:val="00A942D9"/>
    <w:rsid w:val="00AA15ED"/>
    <w:rsid w:val="00AA3BA9"/>
    <w:rsid w:val="00AB3959"/>
    <w:rsid w:val="00AB6048"/>
    <w:rsid w:val="00AB70BE"/>
    <w:rsid w:val="00AD02CB"/>
    <w:rsid w:val="00AD7A05"/>
    <w:rsid w:val="00AE02E0"/>
    <w:rsid w:val="00AE23F1"/>
    <w:rsid w:val="00AE4CE8"/>
    <w:rsid w:val="00AE6E4D"/>
    <w:rsid w:val="00B010B9"/>
    <w:rsid w:val="00B029F3"/>
    <w:rsid w:val="00B0430C"/>
    <w:rsid w:val="00B06CB9"/>
    <w:rsid w:val="00B31B8F"/>
    <w:rsid w:val="00B445CE"/>
    <w:rsid w:val="00B46D7D"/>
    <w:rsid w:val="00B54020"/>
    <w:rsid w:val="00B6025F"/>
    <w:rsid w:val="00B64C1C"/>
    <w:rsid w:val="00B96310"/>
    <w:rsid w:val="00BA06F0"/>
    <w:rsid w:val="00BB4082"/>
    <w:rsid w:val="00BC228F"/>
    <w:rsid w:val="00BC664C"/>
    <w:rsid w:val="00BD12F2"/>
    <w:rsid w:val="00BD3FB9"/>
    <w:rsid w:val="00BE64CF"/>
    <w:rsid w:val="00BF4972"/>
    <w:rsid w:val="00C04721"/>
    <w:rsid w:val="00C2313C"/>
    <w:rsid w:val="00C242B7"/>
    <w:rsid w:val="00C2561B"/>
    <w:rsid w:val="00C25EE6"/>
    <w:rsid w:val="00C3719D"/>
    <w:rsid w:val="00C4785F"/>
    <w:rsid w:val="00C55A19"/>
    <w:rsid w:val="00C619ED"/>
    <w:rsid w:val="00C72120"/>
    <w:rsid w:val="00C75CF6"/>
    <w:rsid w:val="00C75D03"/>
    <w:rsid w:val="00C80B6E"/>
    <w:rsid w:val="00C8594C"/>
    <w:rsid w:val="00C97EC6"/>
    <w:rsid w:val="00CA09F1"/>
    <w:rsid w:val="00CB306E"/>
    <w:rsid w:val="00CC3193"/>
    <w:rsid w:val="00CE7B06"/>
    <w:rsid w:val="00CF31D6"/>
    <w:rsid w:val="00D04ECF"/>
    <w:rsid w:val="00D06912"/>
    <w:rsid w:val="00D07B44"/>
    <w:rsid w:val="00D12616"/>
    <w:rsid w:val="00D13AF7"/>
    <w:rsid w:val="00D1729E"/>
    <w:rsid w:val="00D2753C"/>
    <w:rsid w:val="00D35455"/>
    <w:rsid w:val="00D37EC2"/>
    <w:rsid w:val="00D419EA"/>
    <w:rsid w:val="00D465F1"/>
    <w:rsid w:val="00D473DB"/>
    <w:rsid w:val="00D5680E"/>
    <w:rsid w:val="00D65406"/>
    <w:rsid w:val="00D67B04"/>
    <w:rsid w:val="00D74AF8"/>
    <w:rsid w:val="00D761B8"/>
    <w:rsid w:val="00D81E6B"/>
    <w:rsid w:val="00D820CB"/>
    <w:rsid w:val="00D91E8C"/>
    <w:rsid w:val="00D92C68"/>
    <w:rsid w:val="00DA519B"/>
    <w:rsid w:val="00DA595D"/>
    <w:rsid w:val="00DA724A"/>
    <w:rsid w:val="00DB090B"/>
    <w:rsid w:val="00DB2FE4"/>
    <w:rsid w:val="00DB36FE"/>
    <w:rsid w:val="00DC5B5A"/>
    <w:rsid w:val="00DD3F74"/>
    <w:rsid w:val="00DE4205"/>
    <w:rsid w:val="00DF7C7F"/>
    <w:rsid w:val="00E004C3"/>
    <w:rsid w:val="00E23019"/>
    <w:rsid w:val="00E2454C"/>
    <w:rsid w:val="00E31298"/>
    <w:rsid w:val="00E337C2"/>
    <w:rsid w:val="00E41912"/>
    <w:rsid w:val="00E4790C"/>
    <w:rsid w:val="00E5709D"/>
    <w:rsid w:val="00E62E88"/>
    <w:rsid w:val="00E64945"/>
    <w:rsid w:val="00E652B0"/>
    <w:rsid w:val="00E702A9"/>
    <w:rsid w:val="00E71E89"/>
    <w:rsid w:val="00E74CF5"/>
    <w:rsid w:val="00E85489"/>
    <w:rsid w:val="00E8673A"/>
    <w:rsid w:val="00E9052A"/>
    <w:rsid w:val="00E95068"/>
    <w:rsid w:val="00EC1C90"/>
    <w:rsid w:val="00ED3E06"/>
    <w:rsid w:val="00EE1231"/>
    <w:rsid w:val="00EF1BD8"/>
    <w:rsid w:val="00EF77B0"/>
    <w:rsid w:val="00F1087A"/>
    <w:rsid w:val="00F126EE"/>
    <w:rsid w:val="00F42FCA"/>
    <w:rsid w:val="00F47B9E"/>
    <w:rsid w:val="00F5243E"/>
    <w:rsid w:val="00F603FA"/>
    <w:rsid w:val="00F6792A"/>
    <w:rsid w:val="00F759B3"/>
    <w:rsid w:val="00F75AB0"/>
    <w:rsid w:val="00F75AD5"/>
    <w:rsid w:val="00F86D37"/>
    <w:rsid w:val="00F94300"/>
    <w:rsid w:val="00FA5341"/>
    <w:rsid w:val="00FA77DE"/>
    <w:rsid w:val="00FB168B"/>
    <w:rsid w:val="00FB43BD"/>
    <w:rsid w:val="00FB6889"/>
    <w:rsid w:val="00FC00F8"/>
    <w:rsid w:val="00FD12A1"/>
    <w:rsid w:val="00FD7D47"/>
    <w:rsid w:val="00FF01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65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napToGrid w:val="0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napToGrid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rFonts w:ascii="Times" w:hAnsi="Times"/>
      <w:b/>
      <w:snapToGrid/>
    </w:rPr>
  </w:style>
  <w:style w:type="paragraph" w:styleId="Titolo3">
    <w:name w:val="heading 3"/>
    <w:basedOn w:val="Normale"/>
    <w:next w:val="Normale"/>
    <w:qFormat/>
    <w:pPr>
      <w:keepNext/>
      <w:ind w:left="4820"/>
      <w:outlineLvl w:val="2"/>
    </w:pPr>
    <w:rPr>
      <w:snapToGrid/>
    </w:rPr>
  </w:style>
  <w:style w:type="paragraph" w:styleId="Titolo4">
    <w:name w:val="heading 4"/>
    <w:basedOn w:val="Normale"/>
    <w:next w:val="Normale"/>
    <w:qFormat/>
    <w:pPr>
      <w:keepNext/>
      <w:ind w:left="142"/>
      <w:outlineLvl w:val="3"/>
    </w:pPr>
    <w:rPr>
      <w:i/>
      <w:iCs/>
    </w:rPr>
  </w:style>
  <w:style w:type="paragraph" w:styleId="Titolo5">
    <w:name w:val="heading 5"/>
    <w:basedOn w:val="Normale"/>
    <w:next w:val="Normale"/>
    <w:qFormat/>
    <w:pPr>
      <w:keepNext/>
      <w:ind w:left="142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rsid w:val="00F10C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ind w:left="1701" w:hanging="1134"/>
    </w:pPr>
  </w:style>
  <w:style w:type="paragraph" w:styleId="Rientrocorpodeltesto2">
    <w:name w:val="Body Text Indent 2"/>
    <w:basedOn w:val="Normale"/>
    <w:pPr>
      <w:ind w:firstLine="567"/>
      <w:jc w:val="both"/>
    </w:pPr>
  </w:style>
  <w:style w:type="paragraph" w:styleId="Rientrocorpodeltesto3">
    <w:name w:val="Body Text Indent 3"/>
    <w:basedOn w:val="Normale"/>
    <w:pPr>
      <w:ind w:left="567"/>
    </w:pPr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napToGrid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snapToGrid/>
      <w:szCs w:val="24"/>
    </w:rPr>
  </w:style>
  <w:style w:type="paragraph" w:styleId="Corpodeltesto2">
    <w:name w:val="Body Text 2"/>
    <w:basedOn w:val="Normale"/>
    <w:pPr>
      <w:jc w:val="both"/>
    </w:pPr>
  </w:style>
  <w:style w:type="character" w:customStyle="1" w:styleId="IntestazioneCarattere">
    <w:name w:val="Intestazione Carattere"/>
    <w:link w:val="Intestazione"/>
    <w:uiPriority w:val="99"/>
    <w:locked/>
    <w:rsid w:val="003E1E1F"/>
    <w:rPr>
      <w:snapToGrid w:val="0"/>
      <w:sz w:val="24"/>
    </w:rPr>
  </w:style>
  <w:style w:type="paragraph" w:styleId="Testonormale">
    <w:name w:val="Plain Text"/>
    <w:basedOn w:val="Normale"/>
    <w:link w:val="TestonormaleCarattere"/>
    <w:rsid w:val="0019596E"/>
    <w:pPr>
      <w:jc w:val="both"/>
    </w:pPr>
    <w:rPr>
      <w:rFonts w:ascii="Courier New" w:hAnsi="Courier New"/>
      <w:snapToGrid/>
      <w:sz w:val="20"/>
    </w:rPr>
  </w:style>
  <w:style w:type="character" w:customStyle="1" w:styleId="TestonormaleCarattere">
    <w:name w:val="Testo normale Carattere"/>
    <w:link w:val="Testonormale"/>
    <w:rsid w:val="0019596E"/>
    <w:rPr>
      <w:rFonts w:ascii="Courier New" w:hAnsi="Courier New"/>
    </w:rPr>
  </w:style>
  <w:style w:type="character" w:styleId="Rimandocommento">
    <w:name w:val="annotation reference"/>
    <w:rsid w:val="00FA657F"/>
    <w:rPr>
      <w:sz w:val="18"/>
      <w:szCs w:val="18"/>
    </w:rPr>
  </w:style>
  <w:style w:type="paragraph" w:styleId="Testocommento">
    <w:name w:val="annotation text"/>
    <w:basedOn w:val="Normale"/>
    <w:link w:val="TestocommentoCarattere"/>
    <w:rsid w:val="00FA657F"/>
    <w:rPr>
      <w:szCs w:val="24"/>
    </w:rPr>
  </w:style>
  <w:style w:type="character" w:customStyle="1" w:styleId="TestocommentoCarattere">
    <w:name w:val="Testo commento Carattere"/>
    <w:link w:val="Testocommento"/>
    <w:rsid w:val="00FA657F"/>
    <w:rPr>
      <w:snapToGrid w:val="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rsid w:val="00FA657F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rsid w:val="00FA657F"/>
    <w:rPr>
      <w:b/>
      <w:bCs/>
      <w:snapToGrid w:val="0"/>
      <w:sz w:val="24"/>
      <w:szCs w:val="24"/>
    </w:rPr>
  </w:style>
  <w:style w:type="paragraph" w:styleId="Testofumetto">
    <w:name w:val="Balloon Text"/>
    <w:basedOn w:val="Normale"/>
    <w:link w:val="TestofumettoCarattere"/>
    <w:rsid w:val="00FA657F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FA657F"/>
    <w:rPr>
      <w:rFonts w:ascii="Lucida Grande" w:hAnsi="Lucida Grande"/>
      <w:snapToGrid w:val="0"/>
      <w:sz w:val="18"/>
      <w:szCs w:val="18"/>
    </w:rPr>
  </w:style>
  <w:style w:type="paragraph" w:styleId="PreformattatoHTML">
    <w:name w:val="HTML Preformatted"/>
    <w:basedOn w:val="Normale"/>
    <w:link w:val="PreformattatoHTMLCarattere"/>
    <w:rsid w:val="009F2F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paragraph" w:styleId="Corpodeltesto3">
    <w:name w:val="Body Text 3"/>
    <w:basedOn w:val="Normale"/>
    <w:rsid w:val="00F10C5C"/>
    <w:pPr>
      <w:spacing w:after="120"/>
    </w:pPr>
    <w:rPr>
      <w:sz w:val="16"/>
      <w:szCs w:val="16"/>
    </w:rPr>
  </w:style>
  <w:style w:type="paragraph" w:customStyle="1" w:styleId="p7">
    <w:name w:val="p7"/>
    <w:basedOn w:val="Normale"/>
    <w:rsid w:val="00F10C5C"/>
    <w:pPr>
      <w:tabs>
        <w:tab w:val="left" w:pos="8740"/>
      </w:tabs>
      <w:spacing w:line="280" w:lineRule="atLeast"/>
      <w:jc w:val="both"/>
    </w:pPr>
  </w:style>
  <w:style w:type="paragraph" w:customStyle="1" w:styleId="p6">
    <w:name w:val="p6"/>
    <w:basedOn w:val="Normale"/>
    <w:rsid w:val="00B67976"/>
    <w:pPr>
      <w:tabs>
        <w:tab w:val="left" w:pos="720"/>
      </w:tabs>
      <w:spacing w:line="280" w:lineRule="atLeast"/>
      <w:jc w:val="both"/>
    </w:pPr>
  </w:style>
  <w:style w:type="paragraph" w:customStyle="1" w:styleId="PlainText1">
    <w:name w:val="Plain Text1"/>
    <w:basedOn w:val="Normale"/>
    <w:rsid w:val="00254901"/>
    <w:pPr>
      <w:jc w:val="both"/>
    </w:pPr>
    <w:rPr>
      <w:rFonts w:ascii="Courier New" w:hAnsi="Courier New"/>
      <w:snapToGrid/>
      <w:sz w:val="20"/>
    </w:rPr>
  </w:style>
  <w:style w:type="character" w:customStyle="1" w:styleId="PreformattatoHTMLCarattere">
    <w:name w:val="Preformattato HTML Carattere"/>
    <w:link w:val="PreformattatoHTML"/>
    <w:rsid w:val="00BD3FB9"/>
    <w:rPr>
      <w:rFonts w:ascii="Courier New" w:hAnsi="Courier New" w:cs="Courier New"/>
      <w:lang w:eastAsia="it-IT"/>
    </w:rPr>
  </w:style>
  <w:style w:type="paragraph" w:customStyle="1" w:styleId="PlainText2">
    <w:name w:val="Plain Text2"/>
    <w:basedOn w:val="Normale"/>
    <w:rsid w:val="00536D69"/>
    <w:pPr>
      <w:jc w:val="both"/>
    </w:pPr>
    <w:rPr>
      <w:rFonts w:ascii="Courier New" w:hAnsi="Courier New"/>
      <w:snapToGrid/>
      <w:sz w:val="20"/>
    </w:rPr>
  </w:style>
  <w:style w:type="paragraph" w:styleId="Paragrafoelenco">
    <w:name w:val="List Paragraph"/>
    <w:basedOn w:val="Normale"/>
    <w:uiPriority w:val="99"/>
    <w:qFormat/>
    <w:rsid w:val="00A15133"/>
    <w:pPr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  <w:lang w:val="en-US" w:eastAsia="en-US"/>
    </w:rPr>
  </w:style>
  <w:style w:type="table" w:styleId="Grigliatabella">
    <w:name w:val="Table Grid"/>
    <w:basedOn w:val="Tabellanormale"/>
    <w:rsid w:val="00345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e"/>
    <w:uiPriority w:val="99"/>
    <w:rsid w:val="00641DE0"/>
    <w:pPr>
      <w:overflowPunct w:val="0"/>
      <w:autoSpaceDE w:val="0"/>
      <w:autoSpaceDN w:val="0"/>
      <w:adjustRightInd w:val="0"/>
      <w:ind w:left="1474" w:hanging="1474"/>
      <w:jc w:val="both"/>
      <w:textAlignment w:val="baseline"/>
    </w:pPr>
    <w:rPr>
      <w:snapToGrid/>
      <w:sz w:val="28"/>
    </w:rPr>
  </w:style>
  <w:style w:type="paragraph" w:customStyle="1" w:styleId="BodyText31">
    <w:name w:val="Body Text 31"/>
    <w:basedOn w:val="Normale"/>
    <w:uiPriority w:val="99"/>
    <w:rsid w:val="00641DE0"/>
    <w:pPr>
      <w:overflowPunct w:val="0"/>
      <w:autoSpaceDE w:val="0"/>
      <w:autoSpaceDN w:val="0"/>
      <w:adjustRightInd w:val="0"/>
      <w:jc w:val="both"/>
      <w:textAlignment w:val="baseline"/>
    </w:pPr>
    <w:rPr>
      <w:snapToGrid/>
    </w:rPr>
  </w:style>
  <w:style w:type="paragraph" w:customStyle="1" w:styleId="BodyTextIndent21">
    <w:name w:val="Body Text Indent 21"/>
    <w:basedOn w:val="Normale"/>
    <w:uiPriority w:val="99"/>
    <w:rsid w:val="00641DE0"/>
    <w:pPr>
      <w:overflowPunct w:val="0"/>
      <w:autoSpaceDE w:val="0"/>
      <w:autoSpaceDN w:val="0"/>
      <w:adjustRightInd w:val="0"/>
      <w:ind w:left="340"/>
      <w:jc w:val="both"/>
      <w:textAlignment w:val="baseline"/>
    </w:pPr>
    <w:rPr>
      <w:snapToGrid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Carta%20Intestata%20Ufficio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7B13-B173-4BBB-9290-EDF2B771C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Ufficio new</Template>
  <TotalTime>9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 attuazione del PO 940026/I/1 "Emergenza occupazione SUD", l’Università di Lecce apre le iscrizioni a n</vt:lpstr>
      <vt:lpstr>In attuazione del PO 940026/I/1 "Emergenza occupazione SUD", l’Università di Lecce apre le iscrizioni a n</vt:lpstr>
    </vt:vector>
  </TitlesOfParts>
  <Company>Università di Lecce</Company>
  <LinksUpToDate>false</LinksUpToDate>
  <CharactersWithSpaces>4850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attuazione del PO 940026/I/1 "Emergenza occupazione SUD", l’Università di Lecce apre le iscrizioni a n</dc:title>
  <dc:subject/>
  <dc:creator>UPS</dc:creator>
  <cp:keywords/>
  <cp:lastModifiedBy>ricognizione_patrim</cp:lastModifiedBy>
  <cp:revision>5</cp:revision>
  <cp:lastPrinted>2015-05-11T10:29:00Z</cp:lastPrinted>
  <dcterms:created xsi:type="dcterms:W3CDTF">2016-05-25T10:30:00Z</dcterms:created>
  <dcterms:modified xsi:type="dcterms:W3CDTF">2016-08-28T16:08:00Z</dcterms:modified>
</cp:coreProperties>
</file>