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C" w:rsidRDefault="000D6C8C" w:rsidP="002C33C2">
      <w:pPr>
        <w:spacing w:before="0" w:beforeAutospacing="0" w:after="0" w:afterAutospacing="0"/>
        <w:ind w:left="0" w:right="-1276" w:firstLine="0"/>
        <w:jc w:val="right"/>
        <w:rPr>
          <w:rFonts w:ascii="Times New Roman" w:hAnsi="Times New Roman"/>
          <w:lang w:eastAsia="it-IT"/>
        </w:rPr>
      </w:pPr>
    </w:p>
    <w:tbl>
      <w:tblPr>
        <w:tblW w:w="5103" w:type="dxa"/>
        <w:tblInd w:w="4503" w:type="dxa"/>
        <w:tblLook w:val="00A0"/>
      </w:tblPr>
      <w:tblGrid>
        <w:gridCol w:w="5103"/>
      </w:tblGrid>
      <w:tr w:rsidR="000D6C8C" w:rsidRPr="003544E1" w:rsidTr="003544E1">
        <w:trPr>
          <w:trHeight w:val="466"/>
        </w:trPr>
        <w:tc>
          <w:tcPr>
            <w:tcW w:w="5103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3544E1">
              <w:rPr>
                <w:rFonts w:ascii="Times New Roman" w:hAnsi="Times New Roman"/>
                <w:b/>
                <w:lang w:eastAsia="it-IT"/>
              </w:rPr>
              <w:t xml:space="preserve">Al Responsabile della prevenzione della corruzione e della trasparenza dell’Università del Salento 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0D6C8C" w:rsidRPr="00FB1547" w:rsidRDefault="000D6C8C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  <w:r w:rsidRPr="00FB1547">
        <w:rPr>
          <w:rFonts w:ascii="Times New Roman" w:hAnsi="Times New Roman"/>
          <w:lang w:eastAsia="it-IT"/>
        </w:rPr>
        <w:t xml:space="preserve">Oggetto: Proposte/osservazioni in merito all’aggiornamento </w:t>
      </w:r>
      <w:r>
        <w:rPr>
          <w:rFonts w:ascii="Times New Roman" w:hAnsi="Times New Roman"/>
          <w:lang w:eastAsia="it-IT"/>
        </w:rPr>
        <w:t xml:space="preserve">del </w:t>
      </w:r>
      <w:r w:rsidRPr="00FB1547">
        <w:rPr>
          <w:rFonts w:ascii="Times New Roman" w:hAnsi="Times New Roman"/>
          <w:b/>
          <w:lang w:eastAsia="it-IT"/>
        </w:rPr>
        <w:t>Programma triennale per la trasparenza e l’integrità</w:t>
      </w:r>
      <w:r w:rsidRPr="00FB1547">
        <w:rPr>
          <w:rFonts w:ascii="Times New Roman" w:hAnsi="Times New Roman"/>
          <w:lang w:eastAsia="it-IT"/>
        </w:rPr>
        <w:t xml:space="preserve"> dell’Università del Salento</w:t>
      </w:r>
    </w:p>
    <w:p w:rsidR="000D6C8C" w:rsidRPr="00A737EC" w:rsidRDefault="000D6C8C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Il/la sottoscritto/a </w:t>
      </w:r>
      <w:r>
        <w:rPr>
          <w:rFonts w:ascii="Times New Roman" w:hAnsi="Times New Roman"/>
          <w:lang w:eastAsia="it-IT"/>
        </w:rPr>
        <w:t>……………………………………………………………..</w:t>
      </w:r>
      <w:r w:rsidRPr="00214134">
        <w:rPr>
          <w:rFonts w:ascii="Times New Roman" w:hAnsi="Times New Roman"/>
          <w:lang w:eastAsia="it-IT"/>
        </w:rPr>
        <w:t xml:space="preserve"> </w:t>
      </w:r>
      <w:r w:rsidRPr="00A737EC">
        <w:rPr>
          <w:rFonts w:ascii="Times New Roman" w:hAnsi="Times New Roman"/>
          <w:lang w:eastAsia="it-IT"/>
        </w:rPr>
        <w:t xml:space="preserve">mail: </w:t>
      </w:r>
      <w:r>
        <w:rPr>
          <w:rFonts w:ascii="Times New Roman" w:hAnsi="Times New Roman"/>
          <w:lang w:eastAsia="it-IT"/>
        </w:rPr>
        <w:t>…………………………..</w:t>
      </w:r>
    </w:p>
    <w:p w:rsidR="000D6C8C" w:rsidRDefault="000D6C8C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in qualità di </w:t>
      </w:r>
      <w:r w:rsidRPr="00B344BD">
        <w:rPr>
          <w:rFonts w:ascii="Times New Roman" w:hAnsi="Times New Roman"/>
          <w:i/>
          <w:lang w:eastAsia="it-IT"/>
        </w:rPr>
        <w:t>(indicare la categoria di appartenenza)</w:t>
      </w:r>
      <w:r>
        <w:rPr>
          <w:rFonts w:ascii="Times New Roman" w:hAnsi="Times New Roman"/>
          <w:lang w:eastAsia="it-IT"/>
        </w:rPr>
        <w:t>:</w:t>
      </w:r>
    </w:p>
    <w:p w:rsidR="000D6C8C" w:rsidRPr="00214134" w:rsidRDefault="000D6C8C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studente</w:t>
      </w:r>
    </w:p>
    <w:p w:rsidR="000D6C8C" w:rsidRPr="00214134" w:rsidRDefault="000D6C8C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tecnico amministrativo</w:t>
      </w:r>
    </w:p>
    <w:p w:rsidR="000D6C8C" w:rsidRPr="00214134" w:rsidRDefault="000D6C8C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docente</w:t>
      </w:r>
    </w:p>
    <w:p w:rsidR="000D6C8C" w:rsidRPr="00214134" w:rsidRDefault="000D6C8C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cittadino</w:t>
      </w:r>
    </w:p>
    <w:p w:rsidR="000D6C8C" w:rsidRPr="00A737EC" w:rsidRDefault="000D6C8C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altro </w:t>
      </w:r>
      <w:r>
        <w:rPr>
          <w:rFonts w:ascii="Times New Roman" w:hAnsi="Times New Roman"/>
          <w:lang w:eastAsia="it-IT"/>
        </w:rPr>
        <w:t>……………………………………………………………….……..……………(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0D6C8C" w:rsidRDefault="000D6C8C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o </w:t>
      </w:r>
      <w:r w:rsidRPr="00A737EC">
        <w:rPr>
          <w:rFonts w:ascii="Times New Roman" w:hAnsi="Times New Roman"/>
          <w:lang w:eastAsia="it-IT"/>
        </w:rPr>
        <w:t xml:space="preserve">in </w:t>
      </w:r>
      <w:r w:rsidRPr="00B344BD">
        <w:rPr>
          <w:rFonts w:ascii="Times New Roman" w:hAnsi="Times New Roman"/>
          <w:lang w:eastAsia="it-IT"/>
        </w:rPr>
        <w:t>rappresentanza di</w:t>
      </w:r>
      <w:r w:rsidRPr="00B344BD">
        <w:rPr>
          <w:rFonts w:ascii="Times New Roman" w:hAnsi="Times New Roman"/>
          <w:i/>
          <w:lang w:eastAsia="it-IT"/>
        </w:rPr>
        <w:t xml:space="preserve"> (compilare solo nel caso in cui il proponente formuli osservazioni per conto di organi e/o organismi</w:t>
      </w:r>
      <w:r>
        <w:rPr>
          <w:rFonts w:ascii="Times New Roman" w:hAnsi="Times New Roman"/>
          <w:i/>
          <w:lang w:eastAsia="it-IT"/>
        </w:rPr>
        <w:t>, o enti pubblici/privati</w:t>
      </w:r>
      <w:r w:rsidRPr="00B344BD">
        <w:rPr>
          <w:rFonts w:ascii="Times New Roman" w:hAnsi="Times New Roman"/>
          <w:i/>
          <w:lang w:eastAsia="it-IT"/>
        </w:rPr>
        <w:t>)</w:t>
      </w:r>
      <w:r w:rsidRPr="00A737EC">
        <w:rPr>
          <w:rFonts w:ascii="Times New Roman" w:hAnsi="Times New Roman"/>
          <w:lang w:eastAsia="it-IT"/>
        </w:rPr>
        <w:t>:</w:t>
      </w:r>
    </w:p>
    <w:p w:rsidR="000D6C8C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Consiglio di Dipartimento………………………………………….………………… …..(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Consiglio di Facoltà…………………………………………………….…………….. …..(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Pr="003D52FD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Consiglio degli studenti………………………………………………..…………..…. …..(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Default="000D6C8C" w:rsidP="003D52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Consulta del personale tecnico – amministrativo…………………………………….. …..(s</w:t>
      </w:r>
      <w:r w:rsidRPr="00A737EC">
        <w:rPr>
          <w:rFonts w:ascii="Times New Roman" w:hAnsi="Times New Roman"/>
          <w:i/>
          <w:lang w:eastAsia="it-IT"/>
        </w:rPr>
        <w:t>pecificare</w:t>
      </w:r>
      <w:r>
        <w:rPr>
          <w:rFonts w:ascii="Times New Roman" w:hAnsi="Times New Roman"/>
          <w:i/>
          <w:lang w:eastAsia="it-IT"/>
        </w:rPr>
        <w:t>)</w:t>
      </w:r>
    </w:p>
    <w:p w:rsidR="000D6C8C" w:rsidRDefault="000D6C8C" w:rsidP="003D52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Comitato Unico di Garanzia………………………………………………………….. …..(</w:t>
      </w:r>
      <w:r w:rsidRPr="00DC6288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0D6C8C" w:rsidRDefault="000D6C8C" w:rsidP="003D52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Commione etica……………………………………………………………………….. ….(</w:t>
      </w:r>
      <w:r w:rsidRPr="00DC6288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0D6C8C" w:rsidRDefault="000D6C8C" w:rsidP="003D52FD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Collegio di Disciplina………………………………………………………………….. …(</w:t>
      </w:r>
      <w:r w:rsidRPr="00DC6288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0D6C8C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OO.SS…………………………………………………………………………………. ….(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Associazione……………………………………………………………….</w:t>
      </w:r>
      <w:r>
        <w:rPr>
          <w:rFonts w:ascii="Times New Roman" w:hAnsi="Times New Roman"/>
          <w:lang w:eastAsia="it-IT"/>
        </w:rPr>
        <w:t>…….…… …..(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Impresa……………………………………………………………..…………….…… ….(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Default="000D6C8C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Ente……………………………………………………………………….……………… (</w:t>
      </w:r>
      <w:r>
        <w:rPr>
          <w:rFonts w:ascii="Times New Roman" w:hAnsi="Times New Roman"/>
          <w:i/>
          <w:lang w:eastAsia="it-IT"/>
        </w:rPr>
        <w:t>specificare)</w:t>
      </w:r>
    </w:p>
    <w:p w:rsidR="000D6C8C" w:rsidRPr="00A737EC" w:rsidRDefault="000D6C8C" w:rsidP="0030321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altro …………………………………………………………………….….…….…… ….(</w:t>
      </w:r>
      <w:r>
        <w:rPr>
          <w:rFonts w:ascii="Times New Roman" w:hAnsi="Times New Roman"/>
          <w:i/>
          <w:lang w:eastAsia="it-IT"/>
        </w:rPr>
        <w:t>specificare)</w:t>
      </w:r>
      <w:r>
        <w:rPr>
          <w:rFonts w:ascii="Times New Roman" w:hAnsi="Times New Roman"/>
          <w:i/>
          <w:lang w:eastAsia="it-IT"/>
        </w:rPr>
        <w:br/>
      </w:r>
    </w:p>
    <w:p w:rsidR="000D6C8C" w:rsidRDefault="000D6C8C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>formula le seguenti proposte/osservazioni in merito al</w:t>
      </w:r>
      <w:r>
        <w:rPr>
          <w:rFonts w:ascii="Times New Roman" w:hAnsi="Times New Roman"/>
          <w:lang w:eastAsia="it-IT"/>
        </w:rPr>
        <w:t xml:space="preserve">l’aggiornamento del Programma triennale </w:t>
      </w:r>
      <w:r w:rsidRPr="002A442A">
        <w:rPr>
          <w:rFonts w:ascii="Times New Roman" w:hAnsi="Times New Roman"/>
          <w:lang w:eastAsia="it-IT"/>
        </w:rPr>
        <w:t xml:space="preserve">per la trasparenza e l’integrità </w:t>
      </w:r>
      <w:r w:rsidRPr="00A737EC">
        <w:rPr>
          <w:rFonts w:ascii="Times New Roman" w:hAnsi="Times New Roman"/>
          <w:lang w:eastAsia="it-IT"/>
        </w:rPr>
        <w:t xml:space="preserve">dell’Università </w:t>
      </w:r>
      <w:r w:rsidRPr="002A442A">
        <w:rPr>
          <w:rFonts w:ascii="Times New Roman" w:hAnsi="Times New Roman"/>
          <w:lang w:eastAsia="it-IT"/>
        </w:rPr>
        <w:t>del Salento</w:t>
      </w:r>
    </w:p>
    <w:p w:rsidR="000D6C8C" w:rsidRDefault="000D6C8C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954"/>
      </w:tblGrid>
      <w:tr w:rsidR="000D6C8C" w:rsidRPr="003544E1" w:rsidTr="003544E1"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3544E1">
              <w:rPr>
                <w:rFonts w:ascii="Times New Roman" w:hAnsi="Times New Roman"/>
                <w:b/>
                <w:lang w:eastAsia="it-IT"/>
              </w:rPr>
              <w:t>ARGOMENTI</w:t>
            </w:r>
            <w:r>
              <w:rPr>
                <w:rFonts w:ascii="Times New Roman" w:hAnsi="Times New Roman"/>
                <w:b/>
                <w:lang w:eastAsia="it-IT"/>
              </w:rPr>
              <w:t xml:space="preserve"> (</w:t>
            </w:r>
            <w:r w:rsidRPr="008F4E51">
              <w:rPr>
                <w:rFonts w:ascii="Times New Roman" w:hAnsi="Times New Roman"/>
                <w:b/>
                <w:i/>
                <w:lang w:eastAsia="it-IT"/>
              </w:rPr>
              <w:t>a titolo esemplificativo</w:t>
            </w:r>
            <w:r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3544E1">
              <w:rPr>
                <w:rFonts w:ascii="Times New Roman" w:hAnsi="Times New Roman"/>
                <w:b/>
                <w:lang w:eastAsia="it-IT"/>
              </w:rPr>
              <w:t>PROPOSTE/OSSERVAZIONI</w:t>
            </w:r>
          </w:p>
        </w:tc>
      </w:tr>
      <w:tr w:rsidR="000D6C8C" w:rsidRPr="003544E1" w:rsidTr="003544E1"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Aspetti della qualità dei dati  di cui  è prioritario curare la pubblicazione nella sezione </w:t>
            </w:r>
            <w:r w:rsidRPr="003544E1">
              <w:rPr>
                <w:rFonts w:ascii="Times New Roman" w:hAnsi="Times New Roman"/>
                <w:i/>
                <w:lang w:eastAsia="it-IT"/>
              </w:rPr>
              <w:t>Amministrazione trasparente</w:t>
            </w:r>
            <w:r w:rsidRPr="003544E1">
              <w:rPr>
                <w:rFonts w:ascii="Times New Roman" w:hAnsi="Times New Roman"/>
                <w:lang w:eastAsia="it-IT"/>
              </w:rPr>
              <w:t xml:space="preserve"> del sito </w:t>
            </w:r>
            <w:hyperlink r:id="rId7" w:history="1">
              <w:r w:rsidRPr="003544E1">
                <w:rPr>
                  <w:rStyle w:val="Hyperlink"/>
                  <w:rFonts w:ascii="Times New Roman" w:hAnsi="Times New Roman"/>
                  <w:lang w:eastAsia="it-IT"/>
                </w:rPr>
                <w:t>www.unisalento.it</w:t>
              </w:r>
            </w:hyperlink>
            <w:r w:rsidRPr="003544E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completezza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□  aggiornamento 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apertura del formato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altro…………………………………………………..……</w:t>
            </w:r>
          </w:p>
        </w:tc>
      </w:tr>
      <w:tr w:rsidR="000D6C8C" w:rsidRPr="003544E1" w:rsidTr="003544E1"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Dati obbligatori previsti dal d.lgs. n. 33/2013 di cui si ritiene prioritario curare la pubblicazione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………………………………………………………….........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i/>
                <w:lang w:eastAsia="it-IT"/>
              </w:rPr>
              <w:t>(indicare il riferimento normativo: art., comma, decreto)</w:t>
            </w:r>
          </w:p>
        </w:tc>
      </w:tr>
      <w:tr w:rsidR="000D6C8C" w:rsidRPr="003544E1" w:rsidTr="003544E1"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Dati ulteriori proposti  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………………………………………………………………….</w:t>
            </w:r>
          </w:p>
        </w:tc>
      </w:tr>
      <w:tr w:rsidR="000D6C8C" w:rsidRPr="003544E1" w:rsidTr="003544E1"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Accessibilità</w:t>
            </w:r>
            <w:r w:rsidRPr="003544E1">
              <w:rPr>
                <w:rFonts w:ascii="Times New Roman" w:hAnsi="Times New Roman"/>
                <w:i/>
                <w:lang w:eastAsia="it-IT"/>
              </w:rPr>
              <w:t xml:space="preserve"> database</w:t>
            </w:r>
            <w:r w:rsidRPr="003544E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………………………………………………………………….</w:t>
            </w:r>
          </w:p>
        </w:tc>
      </w:tr>
      <w:tr w:rsidR="000D6C8C" w:rsidRPr="003544E1" w:rsidTr="003544E1"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Coinvolgimento degli </w:t>
            </w:r>
            <w:r w:rsidRPr="003544E1">
              <w:rPr>
                <w:rFonts w:ascii="Times New Roman" w:hAnsi="Times New Roman"/>
                <w:i/>
                <w:lang w:eastAsia="it-IT"/>
              </w:rPr>
              <w:t>stakeholder</w:t>
            </w:r>
            <w:r w:rsidRPr="003544E1">
              <w:rPr>
                <w:rFonts w:ascii="Times New Roman" w:hAnsi="Times New Roman"/>
                <w:lang w:eastAsia="it-IT"/>
              </w:rPr>
              <w:t xml:space="preserve"> nel processo di elaborazione del Programma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fare ricorso a tecniche e strumenti differenti ……….………..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…………………………………................……..</w:t>
            </w:r>
            <w:r w:rsidRPr="003544E1">
              <w:rPr>
                <w:rFonts w:ascii="Times New Roman" w:hAnsi="Times New Roman"/>
                <w:i/>
                <w:lang w:eastAsia="it-IT"/>
              </w:rPr>
              <w:t>(indicare quali)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□  anticipare il momento del coinvolgimento nel processo decisionale 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aumentare la frequenza delle occasioni di ascolto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altro…….………..……………..…..…</w:t>
            </w:r>
            <w:r w:rsidRPr="003544E1">
              <w:rPr>
                <w:rFonts w:ascii="Times New Roman" w:hAnsi="Times New Roman"/>
                <w:i/>
                <w:lang w:eastAsia="it-IT"/>
              </w:rPr>
              <w:t>(indicare  la  proposta)</w:t>
            </w:r>
          </w:p>
        </w:tc>
      </w:tr>
      <w:tr w:rsidR="000D6C8C" w:rsidRPr="003544E1" w:rsidTr="003544E1">
        <w:trPr>
          <w:trHeight w:val="287"/>
        </w:trPr>
        <w:tc>
          <w:tcPr>
            <w:tcW w:w="4219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Altro………………………………………</w:t>
            </w:r>
          </w:p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…………………………………………….</w:t>
            </w:r>
          </w:p>
        </w:tc>
        <w:tc>
          <w:tcPr>
            <w:tcW w:w="5954" w:type="dxa"/>
          </w:tcPr>
          <w:p w:rsidR="000D6C8C" w:rsidRPr="003544E1" w:rsidRDefault="000D6C8C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……………………………………………………………..</w:t>
            </w:r>
          </w:p>
        </w:tc>
      </w:tr>
    </w:tbl>
    <w:p w:rsidR="000D6C8C" w:rsidRDefault="000D6C8C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0D6C8C" w:rsidRDefault="000D6C8C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Firma</w:t>
      </w:r>
    </w:p>
    <w:sectPr w:rsidR="000D6C8C" w:rsidSect="002C33C2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8C" w:rsidRDefault="000D6C8C" w:rsidP="001F0E74">
      <w:pPr>
        <w:spacing w:before="0" w:after="0"/>
      </w:pPr>
      <w:r>
        <w:separator/>
      </w:r>
    </w:p>
  </w:endnote>
  <w:endnote w:type="continuationSeparator" w:id="0">
    <w:p w:rsidR="000D6C8C" w:rsidRDefault="000D6C8C" w:rsidP="001F0E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C" w:rsidRDefault="000D6C8C" w:rsidP="003544E1">
    <w:pPr>
      <w:pStyle w:val="Footer"/>
      <w:jc w:val="center"/>
    </w:pPr>
    <w:r>
      <w:t xml:space="preserve">                                                                                </w:t>
    </w:r>
    <w:r>
      <w:rPr>
        <w:rFonts w:ascii="Times New Roman" w:hAnsi="Times New Roman"/>
        <w:color w:val="A6A6A6"/>
        <w:lang w:eastAsia="it-IT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8C" w:rsidRDefault="000D6C8C" w:rsidP="001F0E74">
      <w:pPr>
        <w:spacing w:before="0" w:after="0"/>
      </w:pPr>
      <w:r>
        <w:separator/>
      </w:r>
    </w:p>
  </w:footnote>
  <w:footnote w:type="continuationSeparator" w:id="0">
    <w:p w:rsidR="000D6C8C" w:rsidRDefault="000D6C8C" w:rsidP="001F0E7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C" w:rsidRPr="006A5442" w:rsidRDefault="000D6C8C" w:rsidP="00F32E70">
    <w:pPr>
      <w:spacing w:before="0" w:beforeAutospacing="0" w:after="0" w:afterAutospacing="0"/>
      <w:ind w:left="0" w:firstLine="0"/>
      <w:rPr>
        <w:rFonts w:ascii="Times New Roman" w:hAnsi="Times New Roman"/>
        <w:lang w:eastAsia="it-IT"/>
      </w:rPr>
    </w:pPr>
    <w:r w:rsidRPr="006A5442">
      <w:rPr>
        <w:rFonts w:ascii="Times New Roman" w:hAnsi="Times New Roman"/>
        <w:lang w:eastAsia="it-IT"/>
      </w:rPr>
      <w:t>Allegato 2</w:t>
    </w:r>
  </w:p>
  <w:p w:rsidR="000D6C8C" w:rsidRPr="006A5442" w:rsidRDefault="000D6C8C" w:rsidP="006A5442">
    <w:pPr>
      <w:spacing w:before="0" w:beforeAutospacing="0" w:after="0" w:afterAutospacing="0"/>
      <w:ind w:left="0" w:firstLine="0"/>
      <w:jc w:val="right"/>
      <w:rPr>
        <w:rFonts w:ascii="Times New Roman" w:hAnsi="Times New Roman"/>
        <w:b/>
        <w:lang w:eastAsia="it-IT"/>
      </w:rPr>
    </w:pPr>
    <w:r w:rsidRPr="006A5442">
      <w:rPr>
        <w:rFonts w:ascii="Times New Roman" w:hAnsi="Times New Roman"/>
        <w:b/>
        <w:lang w:eastAsia="it-IT"/>
      </w:rPr>
      <w:t xml:space="preserve">da inviare all’indirizzo mail:  </w:t>
    </w:r>
    <w:hyperlink r:id="rId1" w:history="1">
      <w:r w:rsidRPr="006A5442">
        <w:rPr>
          <w:rStyle w:val="Hyperlink"/>
          <w:rFonts w:ascii="Times New Roman" w:hAnsi="Times New Roman"/>
          <w:b/>
          <w:color w:val="auto"/>
          <w:lang w:eastAsia="it-IT"/>
        </w:rPr>
        <w:t>trasparenza@unisalento.it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0A2"/>
    <w:multiLevelType w:val="hybridMultilevel"/>
    <w:tmpl w:val="A3129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161E"/>
    <w:multiLevelType w:val="hybridMultilevel"/>
    <w:tmpl w:val="87E286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A84FFA"/>
    <w:multiLevelType w:val="hybridMultilevel"/>
    <w:tmpl w:val="00D06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EC"/>
    <w:rsid w:val="00041710"/>
    <w:rsid w:val="00087E83"/>
    <w:rsid w:val="000D6C8C"/>
    <w:rsid w:val="00135EC7"/>
    <w:rsid w:val="001F0E74"/>
    <w:rsid w:val="001F7113"/>
    <w:rsid w:val="002016DF"/>
    <w:rsid w:val="00211BED"/>
    <w:rsid w:val="00214134"/>
    <w:rsid w:val="002171AE"/>
    <w:rsid w:val="00255A1C"/>
    <w:rsid w:val="002A442A"/>
    <w:rsid w:val="002C33C2"/>
    <w:rsid w:val="00303214"/>
    <w:rsid w:val="003544E1"/>
    <w:rsid w:val="00366761"/>
    <w:rsid w:val="003D1C40"/>
    <w:rsid w:val="003D52FD"/>
    <w:rsid w:val="004C3295"/>
    <w:rsid w:val="00577C02"/>
    <w:rsid w:val="00595C17"/>
    <w:rsid w:val="005F5CE8"/>
    <w:rsid w:val="00612296"/>
    <w:rsid w:val="006A5442"/>
    <w:rsid w:val="006F1C61"/>
    <w:rsid w:val="006F382E"/>
    <w:rsid w:val="006F4844"/>
    <w:rsid w:val="007556F5"/>
    <w:rsid w:val="007C25DB"/>
    <w:rsid w:val="00830D1B"/>
    <w:rsid w:val="00844AB9"/>
    <w:rsid w:val="008F4E51"/>
    <w:rsid w:val="009D45D4"/>
    <w:rsid w:val="00A737EC"/>
    <w:rsid w:val="00AE113D"/>
    <w:rsid w:val="00AF49A1"/>
    <w:rsid w:val="00B06DE5"/>
    <w:rsid w:val="00B344BD"/>
    <w:rsid w:val="00B63A42"/>
    <w:rsid w:val="00C353D4"/>
    <w:rsid w:val="00CB464C"/>
    <w:rsid w:val="00CB6076"/>
    <w:rsid w:val="00CF3F16"/>
    <w:rsid w:val="00D9400E"/>
    <w:rsid w:val="00DC6288"/>
    <w:rsid w:val="00E761BC"/>
    <w:rsid w:val="00EC3752"/>
    <w:rsid w:val="00F231C4"/>
    <w:rsid w:val="00F32E70"/>
    <w:rsid w:val="00FB1547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02"/>
    <w:pPr>
      <w:spacing w:before="100" w:beforeAutospacing="1" w:after="100" w:afterAutospacing="1"/>
      <w:ind w:left="357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7EC"/>
    <w:pPr>
      <w:ind w:left="720"/>
      <w:contextualSpacing/>
    </w:pPr>
  </w:style>
  <w:style w:type="table" w:styleId="TableGrid">
    <w:name w:val="Table Grid"/>
    <w:basedOn w:val="TableNormal"/>
    <w:uiPriority w:val="99"/>
    <w:rsid w:val="00830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17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4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E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sparenza@unisal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410</Words>
  <Characters>2341</Characters>
  <Application>Microsoft Office Outlook</Application>
  <DocSecurity>0</DocSecurity>
  <Lines>0</Lines>
  <Paragraphs>0</Paragraphs>
  <ScaleCrop>false</ScaleCrop>
  <Company>Enterprise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 e della trasparenza dell’Università del Salento </dc:title>
  <dc:subject/>
  <dc:creator>Daniela</dc:creator>
  <cp:keywords/>
  <dc:description/>
  <cp:lastModifiedBy>francesca.giannuzzi</cp:lastModifiedBy>
  <cp:revision>2</cp:revision>
  <cp:lastPrinted>2014-01-10T09:25:00Z</cp:lastPrinted>
  <dcterms:created xsi:type="dcterms:W3CDTF">2014-12-15T12:18:00Z</dcterms:created>
  <dcterms:modified xsi:type="dcterms:W3CDTF">2014-12-15T12:18:00Z</dcterms:modified>
</cp:coreProperties>
</file>